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32" w:rsidRDefault="004A2532">
      <w:pPr>
        <w:rPr>
          <w:rStyle w:val="Collegamentoipertestuale"/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30383C" w:rsidRDefault="0030383C" w:rsidP="00046E6F">
      <w:pPr>
        <w:spacing w:after="0" w:line="240" w:lineRule="auto"/>
        <w:ind w:left="5103"/>
        <w:jc w:val="both"/>
        <w:outlineLvl w:val="0"/>
        <w:rPr>
          <w:rFonts w:cstheme="minorHAnsi"/>
          <w:bCs/>
          <w:sz w:val="20"/>
          <w:szCs w:val="20"/>
        </w:rPr>
      </w:pPr>
    </w:p>
    <w:p w:rsidR="0030383C" w:rsidRDefault="0030383C" w:rsidP="00046E6F">
      <w:pPr>
        <w:spacing w:after="0" w:line="240" w:lineRule="auto"/>
        <w:ind w:left="5103"/>
        <w:jc w:val="both"/>
        <w:outlineLvl w:val="0"/>
        <w:rPr>
          <w:rFonts w:cstheme="minorHAnsi"/>
          <w:bCs/>
          <w:sz w:val="20"/>
          <w:szCs w:val="20"/>
        </w:rPr>
      </w:pPr>
    </w:p>
    <w:p w:rsidR="00046E6F" w:rsidRPr="0030383C" w:rsidRDefault="00046E6F" w:rsidP="00046E6F">
      <w:pPr>
        <w:spacing w:after="0" w:line="240" w:lineRule="auto"/>
        <w:ind w:left="5103"/>
        <w:jc w:val="both"/>
        <w:outlineLvl w:val="0"/>
        <w:rPr>
          <w:rFonts w:cstheme="minorHAnsi"/>
          <w:bCs/>
        </w:rPr>
      </w:pPr>
      <w:r w:rsidRPr="0030383C">
        <w:rPr>
          <w:rFonts w:cstheme="minorHAnsi"/>
          <w:bCs/>
        </w:rPr>
        <w:t>Gent.mo/a Signor/a</w:t>
      </w:r>
    </w:p>
    <w:p w:rsidR="00046E6F" w:rsidRPr="0030383C" w:rsidRDefault="003365E4" w:rsidP="00046E6F">
      <w:pPr>
        <w:spacing w:after="0" w:line="240" w:lineRule="auto"/>
        <w:ind w:left="5103" w:right="-1"/>
        <w:jc w:val="both"/>
        <w:outlineLvl w:val="0"/>
        <w:rPr>
          <w:rFonts w:cstheme="minorHAnsi"/>
          <w:bCs/>
        </w:rPr>
      </w:pPr>
      <w:r w:rsidRPr="0030383C">
        <w:rPr>
          <w:rFonts w:cstheme="minorHAnsi"/>
          <w:highlight w:val="yellow"/>
        </w:rPr>
        <w:t>&lt;</w:t>
      </w:r>
      <w:r w:rsidRPr="0030383C">
        <w:rPr>
          <w:rFonts w:cstheme="minorHAnsi"/>
          <w:b/>
          <w:bCs/>
          <w:highlight w:val="yellow"/>
        </w:rPr>
        <w:t>NOME E COGNOME INCARICATO</w:t>
      </w:r>
      <w:r w:rsidR="002D37A4">
        <w:rPr>
          <w:rFonts w:cstheme="minorHAnsi"/>
          <w:b/>
          <w:bCs/>
        </w:rPr>
        <w:t>&gt;</w:t>
      </w:r>
    </w:p>
    <w:p w:rsidR="003365E4" w:rsidRPr="0030383C" w:rsidRDefault="003365E4" w:rsidP="00046E6F">
      <w:pPr>
        <w:spacing w:after="0" w:line="240" w:lineRule="auto"/>
        <w:ind w:left="5103" w:right="-1"/>
        <w:jc w:val="both"/>
        <w:outlineLvl w:val="0"/>
        <w:rPr>
          <w:rFonts w:cstheme="minorHAnsi"/>
          <w:bCs/>
        </w:rPr>
      </w:pPr>
    </w:p>
    <w:p w:rsidR="00046E6F" w:rsidRPr="0030383C" w:rsidRDefault="00046E6F" w:rsidP="00046E6F">
      <w:pPr>
        <w:spacing w:after="0" w:line="240" w:lineRule="auto"/>
        <w:ind w:left="5103" w:right="-1"/>
        <w:jc w:val="both"/>
        <w:outlineLvl w:val="0"/>
        <w:rPr>
          <w:rFonts w:cstheme="minorHAnsi"/>
          <w:bCs/>
        </w:rPr>
      </w:pPr>
      <w:r w:rsidRPr="0030383C">
        <w:rPr>
          <w:rFonts w:cstheme="minorHAnsi"/>
          <w:bCs/>
        </w:rPr>
        <w:t>RACCOMANDATA A MANO</w:t>
      </w:r>
    </w:p>
    <w:p w:rsidR="00046E6F" w:rsidRPr="0030383C" w:rsidRDefault="00046E6F" w:rsidP="00046E6F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9236F3" w:rsidRPr="0030383C" w:rsidRDefault="009236F3" w:rsidP="00046E6F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Cs/>
          <w:highlight w:val="yellow"/>
        </w:rPr>
      </w:pPr>
    </w:p>
    <w:p w:rsidR="00046E6F" w:rsidRPr="0030383C" w:rsidRDefault="005D6C4A" w:rsidP="00046E6F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>_______________________ , il ___ / ___ / _____</w:t>
      </w:r>
    </w:p>
    <w:p w:rsidR="00046E6F" w:rsidRPr="0030383C" w:rsidRDefault="00046E6F" w:rsidP="00046E6F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9236F3" w:rsidRPr="0030383C" w:rsidRDefault="009236F3" w:rsidP="009236F3">
      <w:pPr>
        <w:pStyle w:val="Nessunaspaziatura"/>
        <w:ind w:left="709" w:hanging="709"/>
        <w:jc w:val="both"/>
        <w:rPr>
          <w:rFonts w:cstheme="minorHAnsi"/>
        </w:rPr>
      </w:pPr>
    </w:p>
    <w:p w:rsidR="002E26FE" w:rsidRDefault="00046E6F" w:rsidP="002E26FE">
      <w:pPr>
        <w:pStyle w:val="Nessunaspaziatura"/>
        <w:ind w:left="993" w:hanging="993"/>
        <w:jc w:val="both"/>
        <w:rPr>
          <w:rFonts w:cstheme="minorHAnsi"/>
        </w:rPr>
      </w:pPr>
      <w:r w:rsidRPr="0030383C">
        <w:rPr>
          <w:rFonts w:cstheme="minorHAnsi"/>
        </w:rPr>
        <w:t>Oggetto:</w:t>
      </w:r>
      <w:r w:rsidR="002E26FE">
        <w:rPr>
          <w:rFonts w:cstheme="minorHAnsi"/>
        </w:rPr>
        <w:tab/>
      </w:r>
      <w:r w:rsidR="002E26FE" w:rsidRPr="002E26FE">
        <w:rPr>
          <w:rFonts w:cstheme="minorHAnsi"/>
          <w:b/>
        </w:rPr>
        <w:t>Nomina addetto al controllo delle Certificazioni Verdi COVID-19</w:t>
      </w:r>
      <w:r w:rsidR="002E26FE">
        <w:rPr>
          <w:rFonts w:cstheme="minorHAnsi"/>
        </w:rPr>
        <w:t xml:space="preserve"> (“Green Pass”)</w:t>
      </w:r>
    </w:p>
    <w:p w:rsidR="002E26FE" w:rsidRDefault="002E26FE" w:rsidP="002E26FE">
      <w:pPr>
        <w:pStyle w:val="Nessunaspaziatura"/>
        <w:ind w:left="1416" w:hanging="1416"/>
        <w:jc w:val="both"/>
        <w:rPr>
          <w:rFonts w:cstheme="minorHAnsi"/>
        </w:rPr>
      </w:pPr>
    </w:p>
    <w:p w:rsidR="00046E6F" w:rsidRPr="0030383C" w:rsidRDefault="002E26FE" w:rsidP="002E26FE">
      <w:pPr>
        <w:pStyle w:val="Nessunaspaziatura"/>
        <w:ind w:left="993" w:hanging="1416"/>
        <w:jc w:val="both"/>
        <w:rPr>
          <w:rFonts w:cstheme="minorHAnsi"/>
        </w:rPr>
      </w:pPr>
      <w:r>
        <w:rPr>
          <w:rFonts w:cstheme="minorHAnsi"/>
        </w:rPr>
        <w:tab/>
      </w:r>
      <w:r w:rsidR="00046E6F" w:rsidRPr="0030383C">
        <w:rPr>
          <w:rFonts w:cstheme="minorHAnsi"/>
          <w:b/>
          <w:bCs/>
        </w:rPr>
        <w:t>Autorizzazione al trattamento dei dati</w:t>
      </w:r>
      <w:r w:rsidR="00046E6F" w:rsidRPr="0030383C">
        <w:rPr>
          <w:rFonts w:cstheme="minorHAnsi"/>
        </w:rPr>
        <w:t xml:space="preserve"> ex artt. 29 e 32 del Reg. UE 2016/679 - art. 2-quaterdecies D. Lgs. 196/03 aggiornato con D.Lgs. 101/2018 per il Trattamento connesso all’applicazione di misure di contenimento del contagio da SARS-CoV-2 (cosiddetto “Coronavirus”) causa della malattia</w:t>
      </w:r>
      <w:r>
        <w:rPr>
          <w:rFonts w:cstheme="minorHAnsi"/>
        </w:rPr>
        <w:t xml:space="preserve"> COVID-19</w:t>
      </w:r>
      <w:r w:rsidR="00046E6F" w:rsidRPr="0030383C">
        <w:rPr>
          <w:rFonts w:cstheme="minorHAnsi"/>
        </w:rPr>
        <w:t>.</w:t>
      </w:r>
    </w:p>
    <w:p w:rsidR="00046E6F" w:rsidRPr="0030383C" w:rsidRDefault="00046E6F" w:rsidP="00046E6F">
      <w:pPr>
        <w:pStyle w:val="Nessunaspaziatura"/>
        <w:jc w:val="both"/>
        <w:rPr>
          <w:rFonts w:cstheme="minorHAnsi"/>
        </w:rPr>
      </w:pPr>
    </w:p>
    <w:p w:rsidR="002E26FE" w:rsidRDefault="00046E6F" w:rsidP="009236F3">
      <w:pPr>
        <w:pStyle w:val="Nessunaspaziatura"/>
        <w:jc w:val="both"/>
        <w:rPr>
          <w:rFonts w:cstheme="minorHAnsi"/>
        </w:rPr>
      </w:pPr>
      <w:r w:rsidRPr="0030383C">
        <w:rPr>
          <w:rFonts w:cstheme="minorHAnsi"/>
        </w:rPr>
        <w:t>Il</w:t>
      </w:r>
      <w:r w:rsidR="003365E4" w:rsidRPr="0030383C">
        <w:rPr>
          <w:rFonts w:cstheme="minorHAnsi"/>
        </w:rPr>
        <w:t xml:space="preserve">/la </w:t>
      </w:r>
      <w:r w:rsidRPr="0030383C">
        <w:rPr>
          <w:rFonts w:cstheme="minorHAnsi"/>
        </w:rPr>
        <w:t>sottoscritto</w:t>
      </w:r>
      <w:r w:rsidR="003365E4" w:rsidRPr="0030383C">
        <w:rPr>
          <w:rFonts w:cstheme="minorHAnsi"/>
        </w:rPr>
        <w:t>/a</w:t>
      </w:r>
      <w:r w:rsidRPr="0030383C">
        <w:rPr>
          <w:rFonts w:cstheme="minorHAnsi"/>
        </w:rPr>
        <w:t xml:space="preserve"> </w:t>
      </w:r>
      <w:r w:rsidR="005D6C4A">
        <w:rPr>
          <w:rFonts w:cstheme="minorHAnsi"/>
        </w:rPr>
        <w:t xml:space="preserve">_____________________________, in qualità di datore di lavoro </w:t>
      </w:r>
      <w:r w:rsidRPr="0030383C">
        <w:rPr>
          <w:rFonts w:cstheme="minorHAnsi"/>
        </w:rPr>
        <w:t>ai sensi dell’art. 29 del Reg. UE 2016/679 e dell’articolo 2-</w:t>
      </w:r>
      <w:r w:rsidRPr="0030383C">
        <w:rPr>
          <w:rFonts w:cstheme="minorHAnsi"/>
          <w:i/>
        </w:rPr>
        <w:t>quaterdecies</w:t>
      </w:r>
      <w:r w:rsidRPr="0030383C">
        <w:rPr>
          <w:rFonts w:cstheme="minorHAnsi"/>
        </w:rPr>
        <w:t xml:space="preserve"> del D.Lgs. 196/2003 (così come introdotto dal D.Lgs. 101/2018), </w:t>
      </w:r>
      <w:r w:rsidR="00774ADC" w:rsidRPr="0030383C">
        <w:rPr>
          <w:rFonts w:cstheme="minorHAnsi"/>
        </w:rPr>
        <w:t xml:space="preserve">in ottemperanza </w:t>
      </w:r>
      <w:r w:rsidR="002E26FE">
        <w:rPr>
          <w:rFonts w:cstheme="minorHAnsi"/>
        </w:rPr>
        <w:t>alla normativa vigente</w:t>
      </w:r>
      <w:r w:rsidR="00774ADC" w:rsidRPr="0030383C">
        <w:rPr>
          <w:rFonts w:cstheme="minorHAnsi"/>
        </w:rPr>
        <w:t>,</w:t>
      </w:r>
      <w:r w:rsidR="009236F3" w:rsidRPr="0030383C">
        <w:rPr>
          <w:rFonts w:cstheme="minorHAnsi"/>
        </w:rPr>
        <w:t xml:space="preserve"> </w:t>
      </w:r>
      <w:r w:rsidR="009236F3" w:rsidRPr="0030383C">
        <w:rPr>
          <w:rFonts w:cstheme="minorHAnsi"/>
          <w:b/>
          <w:bCs/>
          <w:noProof/>
        </w:rPr>
        <w:t xml:space="preserve">la designa quale soggetto incaricato </w:t>
      </w:r>
      <w:r w:rsidR="009236F3" w:rsidRPr="0030383C">
        <w:rPr>
          <w:rFonts w:cstheme="minorHAnsi"/>
        </w:rPr>
        <w:t>di effettuare la verifica del possesso della certificazione verde COVID-19 da parte delle persone che richiedan</w:t>
      </w:r>
      <w:r w:rsidR="005D6C4A">
        <w:rPr>
          <w:rFonts w:cstheme="minorHAnsi"/>
        </w:rPr>
        <w:t xml:space="preserve">o l’accesso ai locali. </w:t>
      </w:r>
    </w:p>
    <w:p w:rsidR="002E26FE" w:rsidRDefault="002E26FE" w:rsidP="009236F3">
      <w:pPr>
        <w:pStyle w:val="Nessunaspaziatura"/>
        <w:jc w:val="both"/>
        <w:rPr>
          <w:rFonts w:cstheme="minorHAnsi"/>
        </w:rPr>
      </w:pPr>
    </w:p>
    <w:p w:rsidR="00046E6F" w:rsidRPr="0030383C" w:rsidRDefault="00046E6F" w:rsidP="009236F3">
      <w:pPr>
        <w:pStyle w:val="Nessunaspaziatura"/>
        <w:jc w:val="both"/>
        <w:rPr>
          <w:rFonts w:cstheme="minorHAnsi"/>
        </w:rPr>
      </w:pPr>
      <w:r w:rsidRPr="0030383C">
        <w:rPr>
          <w:rFonts w:cstheme="minorHAnsi"/>
        </w:rPr>
        <w:t>L'incarico in questione comporterà l'assolvimento dei seguenti obblighi:</w:t>
      </w:r>
    </w:p>
    <w:p w:rsidR="00046E6F" w:rsidRPr="0030383C" w:rsidRDefault="00046E6F" w:rsidP="00046E6F">
      <w:pPr>
        <w:pStyle w:val="Nessunaspaziatura"/>
        <w:numPr>
          <w:ilvl w:val="0"/>
          <w:numId w:val="14"/>
        </w:numPr>
        <w:ind w:left="426" w:hanging="426"/>
        <w:jc w:val="both"/>
        <w:rPr>
          <w:rFonts w:cstheme="minorHAnsi"/>
          <w:noProof/>
        </w:rPr>
      </w:pPr>
      <w:r w:rsidRPr="0030383C">
        <w:rPr>
          <w:rFonts w:cstheme="minorHAnsi"/>
        </w:rPr>
        <w:t>La verifica delle certificazioni verdi C</w:t>
      </w:r>
      <w:r w:rsidR="002E26FE">
        <w:rPr>
          <w:rFonts w:cstheme="minorHAnsi"/>
        </w:rPr>
        <w:t>OVID</w:t>
      </w:r>
      <w:r w:rsidRPr="0030383C">
        <w:rPr>
          <w:rFonts w:cstheme="minorHAnsi"/>
        </w:rPr>
        <w:t>-19 effettuando la lettura del QR-code, mediante utilizzo dell'applicazione “VerificaC19”.</w:t>
      </w:r>
    </w:p>
    <w:p w:rsidR="00046E6F" w:rsidRDefault="00046E6F" w:rsidP="00046E6F">
      <w:pPr>
        <w:pStyle w:val="Nessunaspaziatura"/>
        <w:numPr>
          <w:ilvl w:val="0"/>
          <w:numId w:val="14"/>
        </w:numPr>
        <w:ind w:left="426" w:hanging="426"/>
        <w:rPr>
          <w:rFonts w:cstheme="minorHAnsi"/>
        </w:rPr>
      </w:pPr>
      <w:r w:rsidRPr="0030383C">
        <w:rPr>
          <w:rFonts w:cstheme="minorHAnsi"/>
        </w:rPr>
        <w:t>Controllo del documento di identità dell’intestatario della Certificazione Verde COVID-19, nel caso se ne ravvisasse la necessità.</w:t>
      </w:r>
    </w:p>
    <w:p w:rsidR="002E26FE" w:rsidRPr="0030383C" w:rsidRDefault="002E26FE" w:rsidP="002E26FE">
      <w:pPr>
        <w:pStyle w:val="Nessunaspaziatura"/>
        <w:ind w:left="426"/>
        <w:rPr>
          <w:rFonts w:cstheme="minorHAnsi"/>
        </w:rPr>
      </w:pPr>
    </w:p>
    <w:p w:rsidR="00046E6F" w:rsidRPr="0030383C" w:rsidRDefault="00046E6F" w:rsidP="009236F3">
      <w:pPr>
        <w:pStyle w:val="Nessunaspaziatura"/>
        <w:jc w:val="both"/>
        <w:rPr>
          <w:rFonts w:cstheme="minorHAnsi"/>
        </w:rPr>
      </w:pPr>
      <w:r w:rsidRPr="0030383C">
        <w:rPr>
          <w:rFonts w:cstheme="minorHAnsi"/>
        </w:rPr>
        <w:t>Nello svolgimento delle operazioni di trattamento è tenuto a rispettare la massima riservatezza e discrezione (anche in caso di cessazione dell’incarico e/o del rapporto di lavoro), ponendo in essere ogni attività necessaria ad evitare i rischi di diffusione, anche accidentale, dei dati o di trattamento non consentito o non conforme alla finalità per cui i dati vengono trattati, rispettando le disposizioni che Le sono state impartite.</w:t>
      </w:r>
    </w:p>
    <w:p w:rsidR="002E26FE" w:rsidRDefault="002E26FE" w:rsidP="009236F3">
      <w:pPr>
        <w:pStyle w:val="Nessunaspaziatura"/>
        <w:jc w:val="both"/>
        <w:rPr>
          <w:rFonts w:cstheme="minorHAnsi"/>
        </w:rPr>
      </w:pPr>
    </w:p>
    <w:p w:rsidR="00046E6F" w:rsidRPr="0030383C" w:rsidRDefault="00046E6F" w:rsidP="009236F3">
      <w:pPr>
        <w:pStyle w:val="Nessunaspaziatura"/>
        <w:jc w:val="both"/>
        <w:rPr>
          <w:rFonts w:cstheme="minorHAnsi"/>
        </w:rPr>
      </w:pPr>
      <w:r w:rsidRPr="0030383C">
        <w:rPr>
          <w:rFonts w:cstheme="minorHAnsi"/>
        </w:rPr>
        <w:t>In ogni caso al fine della corretta gestione dei dati in trattamento, l’incaricato dovrà attenersi alle seguenti istruzioni:</w:t>
      </w:r>
    </w:p>
    <w:p w:rsidR="00046E6F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>se il certificato risulta valido, il verificatore si vedrà soltanto un segno grafico sul proprio dispositivo (semaforo verde) e i dati anagrafici dell’interessato: nome e cognome e data di nascita</w:t>
      </w:r>
      <w:r w:rsidR="005C78FC">
        <w:rPr>
          <w:rFonts w:cstheme="minorHAnsi"/>
        </w:rPr>
        <w:t>;</w:t>
      </w:r>
    </w:p>
    <w:p w:rsidR="005C78FC" w:rsidRPr="0030383C" w:rsidRDefault="005C78FC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>
        <w:rPr>
          <w:rFonts w:cstheme="minorHAnsi"/>
        </w:rPr>
        <w:t>verificare che l’applicazione sia sempre aggiornata;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 xml:space="preserve">è vietato raccogliere dati riferiti alla persona controllata; 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 xml:space="preserve">è consentito chiedere un documento di identità al fine di verificare le generalità del portatore della certificazione solo nel caso se ne ravvisasse la necessità; 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>è consentito solo ed esclusivamente il controllo dell'autenticità, validità e integrità della certificazione, e conoscere le generalità dell'intestatario, senza rendere</w:t>
      </w:r>
      <w:r w:rsidR="005D6C4A">
        <w:rPr>
          <w:rFonts w:cstheme="minorHAnsi"/>
        </w:rPr>
        <w:t>,</w:t>
      </w:r>
      <w:r w:rsidRPr="0030383C">
        <w:rPr>
          <w:rFonts w:cstheme="minorHAnsi"/>
        </w:rPr>
        <w:t xml:space="preserve"> assumere o conservare alcuna informazione; 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 xml:space="preserve">è vietato fare copie analogiche o digitali della certificazione verde e/o di documenti di identità né salvare file su supporti elettronici; 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 xml:space="preserve">nel caso di rifiuto di esibire la certificazione e/o di esibire il documento di identità, di sospetta falsità, invalidità della certificazione e di non integrità della certificazione stessa, contattare il responsabile dell’azienda per le ulteriori incombenze; 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lastRenderedPageBreak/>
        <w:t xml:space="preserve">tenere sempre un comportamento decoroso, senza alterarsi, non riferire ad alta voce informazioni a riguardo delle persone controllate; 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 xml:space="preserve">far rispettare una distanza adeguata tra le persone oggetto di controllo e le altre </w:t>
      </w:r>
      <w:r w:rsidR="009236F3" w:rsidRPr="0030383C">
        <w:rPr>
          <w:rFonts w:cstheme="minorHAnsi"/>
        </w:rPr>
        <w:t xml:space="preserve">eventualmente </w:t>
      </w:r>
      <w:r w:rsidRPr="0030383C">
        <w:rPr>
          <w:rFonts w:cstheme="minorHAnsi"/>
        </w:rPr>
        <w:t xml:space="preserve">in attesa; 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>è vietato cedere, anche temporaneamente, la delega o farsi sostituire senza preventiva autorizzazione del responsabile</w:t>
      </w:r>
      <w:r w:rsidR="002E26FE">
        <w:rPr>
          <w:rFonts w:cstheme="minorHAnsi"/>
        </w:rPr>
        <w:t>;</w:t>
      </w:r>
    </w:p>
    <w:p w:rsidR="00046E6F" w:rsidRPr="0030383C" w:rsidRDefault="00046E6F" w:rsidP="00046E6F">
      <w:pPr>
        <w:pStyle w:val="Nessunaspaziatura"/>
        <w:numPr>
          <w:ilvl w:val="0"/>
          <w:numId w:val="15"/>
        </w:numPr>
        <w:ind w:left="426" w:hanging="426"/>
        <w:jc w:val="both"/>
        <w:rPr>
          <w:rFonts w:cstheme="minorHAnsi"/>
        </w:rPr>
      </w:pPr>
      <w:r w:rsidRPr="0030383C">
        <w:rPr>
          <w:rFonts w:cstheme="minorHAnsi"/>
        </w:rPr>
        <w:t>in caso di dubbi rivolg</w:t>
      </w:r>
      <w:r w:rsidR="005D6C4A">
        <w:rPr>
          <w:rFonts w:cstheme="minorHAnsi"/>
        </w:rPr>
        <w:t>ersi al responsabile aziendale.</w:t>
      </w:r>
    </w:p>
    <w:p w:rsidR="009236F3" w:rsidRPr="0030383C" w:rsidRDefault="009236F3" w:rsidP="00774ADC">
      <w:pPr>
        <w:pStyle w:val="Nessunaspaziatura"/>
        <w:rPr>
          <w:rFonts w:cstheme="minorHAnsi"/>
        </w:rPr>
      </w:pPr>
    </w:p>
    <w:p w:rsidR="00046E6F" w:rsidRPr="0030383C" w:rsidRDefault="00046E6F" w:rsidP="00774ADC">
      <w:pPr>
        <w:pStyle w:val="Nessunaspaziatura"/>
        <w:rPr>
          <w:rFonts w:cstheme="minorHAnsi"/>
        </w:rPr>
      </w:pPr>
      <w:r w:rsidRPr="0030383C">
        <w:rPr>
          <w:rFonts w:cstheme="minorHAnsi"/>
        </w:rPr>
        <w:t>Il sottoscritto si riserva il diritto di verificare la corretta applicazione delle istruzioni impartite.</w:t>
      </w:r>
    </w:p>
    <w:p w:rsidR="00046E6F" w:rsidRPr="0030383C" w:rsidRDefault="00046E6F" w:rsidP="00D81ACC">
      <w:pPr>
        <w:pStyle w:val="Nessunaspaziatura"/>
        <w:jc w:val="both"/>
        <w:rPr>
          <w:rFonts w:cstheme="minorHAnsi"/>
        </w:rPr>
      </w:pPr>
      <w:r w:rsidRPr="0030383C">
        <w:rPr>
          <w:rFonts w:cstheme="minorHAnsi"/>
        </w:rPr>
        <w:t>In caso di dubbi sulla legittimità del trattamento o delle modalità di esecuzione dello stesso, ovvero nel caso in cui si dovesse procedere a comunicazioni di dati personali diverse da quelle per le quali è stato autorizzato, dovrà rivolgersi al sottoscritto (o al Responsabile se designato).</w:t>
      </w:r>
    </w:p>
    <w:p w:rsidR="002E26FE" w:rsidRDefault="002E26FE" w:rsidP="001A5D7C">
      <w:pPr>
        <w:pStyle w:val="Nessunaspaziatura"/>
        <w:jc w:val="both"/>
        <w:rPr>
          <w:rFonts w:cstheme="minorHAnsi"/>
        </w:rPr>
      </w:pPr>
    </w:p>
    <w:p w:rsidR="002E26FE" w:rsidRPr="002E26FE" w:rsidRDefault="002E26FE" w:rsidP="001A5D7C">
      <w:pPr>
        <w:pStyle w:val="Nessunaspaziatura"/>
        <w:jc w:val="both"/>
        <w:rPr>
          <w:bCs/>
        </w:rPr>
      </w:pPr>
      <w:r>
        <w:rPr>
          <w:rFonts w:cstheme="minorHAnsi"/>
        </w:rPr>
        <w:t>Si raccomanda di verifica</w:t>
      </w:r>
      <w:r w:rsidR="001A5D7C">
        <w:rPr>
          <w:rFonts w:cstheme="minorHAnsi"/>
        </w:rPr>
        <w:t xml:space="preserve"> le istruzioni per l’utilizzo dell’applicazione “</w:t>
      </w:r>
      <w:r w:rsidR="001A5D7C" w:rsidRPr="0003530F">
        <w:rPr>
          <w:b/>
          <w:bCs/>
        </w:rPr>
        <w:t>VERIFICAC19</w:t>
      </w:r>
      <w:r w:rsidR="001A5D7C">
        <w:rPr>
          <w:b/>
          <w:bCs/>
        </w:rPr>
        <w:t>”</w:t>
      </w:r>
      <w:r>
        <w:rPr>
          <w:b/>
          <w:bCs/>
        </w:rPr>
        <w:t xml:space="preserve"> </w:t>
      </w:r>
      <w:r w:rsidRPr="002E26FE">
        <w:rPr>
          <w:bCs/>
        </w:rPr>
        <w:t>presenti all’interno dell’applicazione alla voce “Leggi le domande frequenti”</w:t>
      </w:r>
      <w:r>
        <w:rPr>
          <w:bCs/>
        </w:rPr>
        <w:t>.</w:t>
      </w:r>
    </w:p>
    <w:p w:rsidR="00046E6F" w:rsidRDefault="00046E6F" w:rsidP="00046E6F">
      <w:pPr>
        <w:pStyle w:val="Nessunaspaziatura"/>
        <w:rPr>
          <w:rFonts w:cstheme="minorHAnsi"/>
        </w:rPr>
      </w:pPr>
    </w:p>
    <w:p w:rsidR="005846A8" w:rsidRPr="0030383C" w:rsidRDefault="005846A8" w:rsidP="00046E6F">
      <w:pPr>
        <w:pStyle w:val="Nessunaspaziatura"/>
        <w:rPr>
          <w:rFonts w:cstheme="minorHAnsi"/>
        </w:rPr>
      </w:pPr>
    </w:p>
    <w:tbl>
      <w:tblPr>
        <w:tblStyle w:val="Grigliatabella"/>
        <w:tblW w:w="9690" w:type="dxa"/>
        <w:tblInd w:w="-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708"/>
        <w:gridCol w:w="4536"/>
      </w:tblGrid>
      <w:tr w:rsidR="00046E6F" w:rsidRPr="0030383C" w:rsidTr="005D6C4A">
        <w:tc>
          <w:tcPr>
            <w:tcW w:w="4446" w:type="dxa"/>
          </w:tcPr>
          <w:p w:rsidR="00046E6F" w:rsidRPr="0030383C" w:rsidRDefault="00046E6F" w:rsidP="002B73D1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708" w:type="dxa"/>
          </w:tcPr>
          <w:p w:rsidR="00046E6F" w:rsidRPr="0030383C" w:rsidRDefault="00046E6F" w:rsidP="002B73D1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36" w:type="dxa"/>
            <w:hideMark/>
          </w:tcPr>
          <w:p w:rsidR="00046E6F" w:rsidRPr="0030383C" w:rsidRDefault="00046E6F" w:rsidP="005D6C4A">
            <w:pPr>
              <w:pStyle w:val="Nessunaspaziatura"/>
              <w:jc w:val="center"/>
              <w:rPr>
                <w:rFonts w:cstheme="minorHAnsi"/>
              </w:rPr>
            </w:pPr>
            <w:r w:rsidRPr="0030383C">
              <w:rPr>
                <w:rFonts w:cstheme="minorHAnsi"/>
              </w:rPr>
              <w:t>Il</w:t>
            </w:r>
            <w:r w:rsidR="005D6C4A">
              <w:rPr>
                <w:rFonts w:cstheme="minorHAnsi"/>
              </w:rPr>
              <w:t xml:space="preserve"> datore di lavoro</w:t>
            </w:r>
          </w:p>
        </w:tc>
      </w:tr>
      <w:tr w:rsidR="00046E6F" w:rsidRPr="0030383C" w:rsidTr="005D6C4A">
        <w:tc>
          <w:tcPr>
            <w:tcW w:w="4446" w:type="dxa"/>
          </w:tcPr>
          <w:p w:rsidR="00046E6F" w:rsidRPr="0030383C" w:rsidRDefault="00046E6F" w:rsidP="002B73D1">
            <w:pPr>
              <w:pStyle w:val="Nessunaspaziatura"/>
              <w:rPr>
                <w:rFonts w:cstheme="minorHAnsi"/>
              </w:rPr>
            </w:pPr>
          </w:p>
          <w:p w:rsidR="00046E6F" w:rsidRPr="0030383C" w:rsidRDefault="00046E6F" w:rsidP="002B73D1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708" w:type="dxa"/>
          </w:tcPr>
          <w:p w:rsidR="00046E6F" w:rsidRPr="0030383C" w:rsidRDefault="00046E6F" w:rsidP="002B73D1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E6F" w:rsidRPr="0030383C" w:rsidRDefault="00046E6F" w:rsidP="002B73D1">
            <w:pPr>
              <w:pStyle w:val="Nessunaspaziatura"/>
              <w:rPr>
                <w:rFonts w:cstheme="minorHAnsi"/>
              </w:rPr>
            </w:pPr>
          </w:p>
        </w:tc>
      </w:tr>
      <w:tr w:rsidR="005D6C4A" w:rsidRPr="0030383C" w:rsidTr="005D6C4A">
        <w:tc>
          <w:tcPr>
            <w:tcW w:w="4446" w:type="dxa"/>
          </w:tcPr>
          <w:p w:rsidR="005D6C4A" w:rsidRPr="0030383C" w:rsidRDefault="005D6C4A" w:rsidP="002B73D1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708" w:type="dxa"/>
          </w:tcPr>
          <w:p w:rsidR="005D6C4A" w:rsidRPr="0030383C" w:rsidRDefault="005D6C4A" w:rsidP="002B73D1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5D6C4A" w:rsidRPr="005D6C4A" w:rsidRDefault="005D6C4A" w:rsidP="005D6C4A">
            <w:pPr>
              <w:pStyle w:val="Nessunaspaziatura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D6C4A">
              <w:rPr>
                <w:rFonts w:cstheme="minorHAnsi"/>
                <w:i/>
                <w:sz w:val="16"/>
                <w:szCs w:val="16"/>
              </w:rPr>
              <w:t>firma</w:t>
            </w:r>
          </w:p>
        </w:tc>
      </w:tr>
    </w:tbl>
    <w:p w:rsidR="00046E6F" w:rsidRPr="0030383C" w:rsidRDefault="00046E6F" w:rsidP="00046E6F">
      <w:pPr>
        <w:pStyle w:val="Nessunaspaziatura"/>
        <w:rPr>
          <w:rFonts w:eastAsia="Calibri" w:cstheme="minorHAnsi"/>
          <w:color w:val="00000A"/>
        </w:rPr>
      </w:pPr>
    </w:p>
    <w:p w:rsidR="00046E6F" w:rsidRPr="0030383C" w:rsidRDefault="00046E6F" w:rsidP="00046E6F">
      <w:pPr>
        <w:pStyle w:val="Nessunaspaziatura"/>
        <w:rPr>
          <w:rFonts w:cstheme="minorHAnsi"/>
        </w:rPr>
      </w:pPr>
      <w:r w:rsidRPr="0030383C">
        <w:rPr>
          <w:rFonts w:cstheme="minorHAnsi"/>
        </w:rPr>
        <w:t>Per presa visione</w:t>
      </w:r>
    </w:p>
    <w:p w:rsidR="00046E6F" w:rsidRDefault="00046E6F" w:rsidP="00046E6F">
      <w:pPr>
        <w:pStyle w:val="Nessunaspaziatura"/>
        <w:rPr>
          <w:rFonts w:cstheme="minorHAnsi"/>
        </w:rPr>
      </w:pPr>
    </w:p>
    <w:tbl>
      <w:tblPr>
        <w:tblStyle w:val="Grigliatabella"/>
        <w:tblW w:w="9690" w:type="dxa"/>
        <w:tblInd w:w="-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708"/>
        <w:gridCol w:w="4536"/>
      </w:tblGrid>
      <w:tr w:rsidR="002A40C7" w:rsidRPr="0030383C" w:rsidTr="00A6726F">
        <w:tc>
          <w:tcPr>
            <w:tcW w:w="4446" w:type="dxa"/>
          </w:tcPr>
          <w:p w:rsidR="002A40C7" w:rsidRPr="0030383C" w:rsidRDefault="002A40C7" w:rsidP="00A6726F">
            <w:pPr>
              <w:pStyle w:val="Nessunaspaziatura"/>
              <w:rPr>
                <w:rFonts w:cstheme="minorHAnsi"/>
              </w:rPr>
            </w:pPr>
            <w:r w:rsidRPr="0030383C">
              <w:rPr>
                <w:rFonts w:cstheme="minorHAnsi"/>
              </w:rPr>
              <w:t>Luogo e Data</w:t>
            </w:r>
          </w:p>
        </w:tc>
        <w:tc>
          <w:tcPr>
            <w:tcW w:w="708" w:type="dxa"/>
          </w:tcPr>
          <w:p w:rsidR="002A40C7" w:rsidRPr="0030383C" w:rsidRDefault="002A40C7" w:rsidP="00A6726F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36" w:type="dxa"/>
            <w:hideMark/>
          </w:tcPr>
          <w:p w:rsidR="002A40C7" w:rsidRPr="0030383C" w:rsidRDefault="00D40ED3" w:rsidP="00A6726F">
            <w:pPr>
              <w:pStyle w:val="Nessunaspaziatur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Soggetto autorizzato</w:t>
            </w:r>
          </w:p>
        </w:tc>
      </w:tr>
      <w:tr w:rsidR="002A40C7" w:rsidRPr="0030383C" w:rsidTr="00A6726F">
        <w:tc>
          <w:tcPr>
            <w:tcW w:w="4446" w:type="dxa"/>
          </w:tcPr>
          <w:p w:rsidR="002A40C7" w:rsidRPr="0030383C" w:rsidRDefault="002A40C7" w:rsidP="00A6726F">
            <w:pPr>
              <w:pStyle w:val="Nessunaspaziatura"/>
              <w:rPr>
                <w:rFonts w:cstheme="minorHAnsi"/>
              </w:rPr>
            </w:pPr>
          </w:p>
          <w:p w:rsidR="002A40C7" w:rsidRPr="0030383C" w:rsidRDefault="002A40C7" w:rsidP="00A6726F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708" w:type="dxa"/>
          </w:tcPr>
          <w:p w:rsidR="002A40C7" w:rsidRPr="0030383C" w:rsidRDefault="002A40C7" w:rsidP="00A6726F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0C7" w:rsidRPr="0030383C" w:rsidRDefault="002A40C7" w:rsidP="00A6726F">
            <w:pPr>
              <w:pStyle w:val="Nessunaspaziatura"/>
              <w:rPr>
                <w:rFonts w:cstheme="minorHAnsi"/>
              </w:rPr>
            </w:pPr>
          </w:p>
        </w:tc>
      </w:tr>
      <w:tr w:rsidR="002A40C7" w:rsidRPr="0030383C" w:rsidTr="00A6726F">
        <w:tc>
          <w:tcPr>
            <w:tcW w:w="4446" w:type="dxa"/>
          </w:tcPr>
          <w:p w:rsidR="002A40C7" w:rsidRPr="0030383C" w:rsidRDefault="002A40C7" w:rsidP="00A6726F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708" w:type="dxa"/>
          </w:tcPr>
          <w:p w:rsidR="002A40C7" w:rsidRPr="0030383C" w:rsidRDefault="002A40C7" w:rsidP="00A6726F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2A40C7" w:rsidRPr="005D6C4A" w:rsidRDefault="002A40C7" w:rsidP="00A6726F">
            <w:pPr>
              <w:pStyle w:val="Nessunaspaziatura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D6C4A">
              <w:rPr>
                <w:rFonts w:cstheme="minorHAnsi"/>
                <w:i/>
                <w:sz w:val="16"/>
                <w:szCs w:val="16"/>
              </w:rPr>
              <w:t>firma</w:t>
            </w:r>
          </w:p>
        </w:tc>
      </w:tr>
    </w:tbl>
    <w:p w:rsidR="004A2532" w:rsidRPr="004A2532" w:rsidRDefault="004A2532" w:rsidP="002A40C7">
      <w:pPr>
        <w:widowControl w:val="0"/>
        <w:suppressAutoHyphens/>
        <w:spacing w:after="0" w:line="240" w:lineRule="auto"/>
        <w:jc w:val="both"/>
        <w:textAlignment w:val="baseline"/>
        <w:rPr>
          <w:rFonts w:cstheme="minorHAnsi"/>
          <w:bCs/>
          <w:sz w:val="20"/>
          <w:szCs w:val="20"/>
        </w:rPr>
      </w:pPr>
    </w:p>
    <w:p w:rsidR="004A2532" w:rsidRPr="0088461D" w:rsidRDefault="004A2532" w:rsidP="0088461D"/>
    <w:sectPr w:rsidR="004A2532" w:rsidRPr="0088461D" w:rsidSect="001F3F85">
      <w:headerReference w:type="default" r:id="rId8"/>
      <w:pgSz w:w="11906" w:h="16838"/>
      <w:pgMar w:top="126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AE" w:rsidRDefault="001348AE" w:rsidP="00362216">
      <w:pPr>
        <w:spacing w:after="0" w:line="240" w:lineRule="auto"/>
      </w:pPr>
      <w:r>
        <w:separator/>
      </w:r>
    </w:p>
  </w:endnote>
  <w:endnote w:type="continuationSeparator" w:id="0">
    <w:p w:rsidR="001348AE" w:rsidRDefault="001348AE" w:rsidP="0036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AE" w:rsidRDefault="001348AE" w:rsidP="00362216">
      <w:pPr>
        <w:spacing w:after="0" w:line="240" w:lineRule="auto"/>
      </w:pPr>
      <w:r>
        <w:separator/>
      </w:r>
    </w:p>
  </w:footnote>
  <w:footnote w:type="continuationSeparator" w:id="0">
    <w:p w:rsidR="001348AE" w:rsidRDefault="001348AE" w:rsidP="0036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16" w:rsidRDefault="00362216" w:rsidP="00362216">
    <w:pPr>
      <w:pStyle w:val="Intestazione"/>
      <w:jc w:val="center"/>
    </w:pPr>
    <w: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23E"/>
    <w:multiLevelType w:val="hybridMultilevel"/>
    <w:tmpl w:val="612A1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2FF0"/>
    <w:multiLevelType w:val="hybridMultilevel"/>
    <w:tmpl w:val="A7D88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C3A"/>
    <w:multiLevelType w:val="multilevel"/>
    <w:tmpl w:val="003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A7870"/>
    <w:multiLevelType w:val="hybridMultilevel"/>
    <w:tmpl w:val="588E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AF1"/>
    <w:multiLevelType w:val="hybridMultilevel"/>
    <w:tmpl w:val="87D80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1584"/>
    <w:multiLevelType w:val="hybridMultilevel"/>
    <w:tmpl w:val="4350B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257D"/>
    <w:multiLevelType w:val="hybridMultilevel"/>
    <w:tmpl w:val="588E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726B"/>
    <w:multiLevelType w:val="hybridMultilevel"/>
    <w:tmpl w:val="5DA03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7EAF3C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65DB"/>
    <w:multiLevelType w:val="multilevel"/>
    <w:tmpl w:val="BC0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86A7B"/>
    <w:multiLevelType w:val="hybridMultilevel"/>
    <w:tmpl w:val="A288E2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8CD"/>
    <w:multiLevelType w:val="hybridMultilevel"/>
    <w:tmpl w:val="08806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EA6"/>
    <w:multiLevelType w:val="multilevel"/>
    <w:tmpl w:val="8EBE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44436"/>
    <w:multiLevelType w:val="hybridMultilevel"/>
    <w:tmpl w:val="E57418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14671"/>
    <w:multiLevelType w:val="hybridMultilevel"/>
    <w:tmpl w:val="34529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E7FF1"/>
    <w:multiLevelType w:val="hybridMultilevel"/>
    <w:tmpl w:val="4FC4A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E"/>
    <w:rsid w:val="00011743"/>
    <w:rsid w:val="0003530F"/>
    <w:rsid w:val="00046E6F"/>
    <w:rsid w:val="000628A4"/>
    <w:rsid w:val="00070EBE"/>
    <w:rsid w:val="000A104C"/>
    <w:rsid w:val="000C3C05"/>
    <w:rsid w:val="001348AE"/>
    <w:rsid w:val="001A5D7C"/>
    <w:rsid w:val="001F3F85"/>
    <w:rsid w:val="001F5C41"/>
    <w:rsid w:val="002A40C7"/>
    <w:rsid w:val="002D37A4"/>
    <w:rsid w:val="002E26FE"/>
    <w:rsid w:val="0030383C"/>
    <w:rsid w:val="003117CE"/>
    <w:rsid w:val="003365E4"/>
    <w:rsid w:val="00362216"/>
    <w:rsid w:val="00387EF8"/>
    <w:rsid w:val="003C7E92"/>
    <w:rsid w:val="00413383"/>
    <w:rsid w:val="0041428F"/>
    <w:rsid w:val="00433D76"/>
    <w:rsid w:val="00452EC6"/>
    <w:rsid w:val="00481557"/>
    <w:rsid w:val="004964E6"/>
    <w:rsid w:val="004A2532"/>
    <w:rsid w:val="004B29C7"/>
    <w:rsid w:val="004B5F2A"/>
    <w:rsid w:val="004F352B"/>
    <w:rsid w:val="004F63D7"/>
    <w:rsid w:val="00531EEE"/>
    <w:rsid w:val="005718E7"/>
    <w:rsid w:val="005846A8"/>
    <w:rsid w:val="005C78FC"/>
    <w:rsid w:val="005D6C4A"/>
    <w:rsid w:val="006A38CB"/>
    <w:rsid w:val="006A7355"/>
    <w:rsid w:val="006C2894"/>
    <w:rsid w:val="006D3E98"/>
    <w:rsid w:val="00774ADC"/>
    <w:rsid w:val="0078492F"/>
    <w:rsid w:val="007D7F25"/>
    <w:rsid w:val="0088461D"/>
    <w:rsid w:val="008A6A67"/>
    <w:rsid w:val="008B308E"/>
    <w:rsid w:val="008E2E12"/>
    <w:rsid w:val="00907EBA"/>
    <w:rsid w:val="009236F3"/>
    <w:rsid w:val="0092698A"/>
    <w:rsid w:val="009A6E63"/>
    <w:rsid w:val="009D204A"/>
    <w:rsid w:val="00A11FA0"/>
    <w:rsid w:val="00A76545"/>
    <w:rsid w:val="00AE70E9"/>
    <w:rsid w:val="00B57411"/>
    <w:rsid w:val="00B70370"/>
    <w:rsid w:val="00B93F50"/>
    <w:rsid w:val="00B96B09"/>
    <w:rsid w:val="00C5752F"/>
    <w:rsid w:val="00CC3634"/>
    <w:rsid w:val="00D35ACB"/>
    <w:rsid w:val="00D40ED3"/>
    <w:rsid w:val="00D42A67"/>
    <w:rsid w:val="00D55D4B"/>
    <w:rsid w:val="00D73AA6"/>
    <w:rsid w:val="00D81ACC"/>
    <w:rsid w:val="00D84E5B"/>
    <w:rsid w:val="00E00A71"/>
    <w:rsid w:val="00E06AE0"/>
    <w:rsid w:val="00E13A2D"/>
    <w:rsid w:val="00E30EE3"/>
    <w:rsid w:val="00E71CAC"/>
    <w:rsid w:val="00EA3D33"/>
    <w:rsid w:val="00F11FB5"/>
    <w:rsid w:val="00F77C8B"/>
    <w:rsid w:val="00F86DCD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A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87EF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8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87EF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8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5D4B"/>
    <w:rPr>
      <w:color w:val="0000FF"/>
      <w:u w:val="single"/>
    </w:rPr>
  </w:style>
  <w:style w:type="character" w:customStyle="1" w:styleId="sr-only">
    <w:name w:val="sr-only"/>
    <w:basedOn w:val="Carpredefinitoparagrafo"/>
    <w:rsid w:val="00D55D4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428F"/>
    <w:rPr>
      <w:color w:val="605E5C"/>
      <w:shd w:val="clear" w:color="auto" w:fill="E1DFDD"/>
    </w:rPr>
  </w:style>
  <w:style w:type="character" w:customStyle="1" w:styleId="NessunaspaziaturaCarattere">
    <w:name w:val="Nessuna spaziatura Carattere"/>
    <w:link w:val="Nessunaspaziatura"/>
    <w:uiPriority w:val="1"/>
    <w:qFormat/>
    <w:locked/>
    <w:rsid w:val="004A2532"/>
  </w:style>
  <w:style w:type="paragraph" w:styleId="Intestazione">
    <w:name w:val="header"/>
    <w:basedOn w:val="Normale"/>
    <w:link w:val="IntestazioneCarattere"/>
    <w:uiPriority w:val="99"/>
    <w:unhideWhenUsed/>
    <w:rsid w:val="0036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216"/>
  </w:style>
  <w:style w:type="paragraph" w:styleId="Pidipagina">
    <w:name w:val="footer"/>
    <w:basedOn w:val="Normale"/>
    <w:link w:val="PidipaginaCarattere"/>
    <w:uiPriority w:val="99"/>
    <w:unhideWhenUsed/>
    <w:rsid w:val="0036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216"/>
  </w:style>
  <w:style w:type="character" w:styleId="Enfasicorsivo">
    <w:name w:val="Emphasis"/>
    <w:basedOn w:val="Carpredefinitoparagrafo"/>
    <w:uiPriority w:val="20"/>
    <w:qFormat/>
    <w:rsid w:val="00E71CA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87EF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8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87EF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8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5D4B"/>
    <w:rPr>
      <w:color w:val="0000FF"/>
      <w:u w:val="single"/>
    </w:rPr>
  </w:style>
  <w:style w:type="character" w:customStyle="1" w:styleId="sr-only">
    <w:name w:val="sr-only"/>
    <w:basedOn w:val="Carpredefinitoparagrafo"/>
    <w:rsid w:val="00D55D4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428F"/>
    <w:rPr>
      <w:color w:val="605E5C"/>
      <w:shd w:val="clear" w:color="auto" w:fill="E1DFDD"/>
    </w:rPr>
  </w:style>
  <w:style w:type="character" w:customStyle="1" w:styleId="NessunaspaziaturaCarattere">
    <w:name w:val="Nessuna spaziatura Carattere"/>
    <w:link w:val="Nessunaspaziatura"/>
    <w:uiPriority w:val="1"/>
    <w:qFormat/>
    <w:locked/>
    <w:rsid w:val="004A2532"/>
  </w:style>
  <w:style w:type="paragraph" w:styleId="Intestazione">
    <w:name w:val="header"/>
    <w:basedOn w:val="Normale"/>
    <w:link w:val="IntestazioneCarattere"/>
    <w:uiPriority w:val="99"/>
    <w:unhideWhenUsed/>
    <w:rsid w:val="0036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216"/>
  </w:style>
  <w:style w:type="paragraph" w:styleId="Pidipagina">
    <w:name w:val="footer"/>
    <w:basedOn w:val="Normale"/>
    <w:link w:val="PidipaginaCarattere"/>
    <w:uiPriority w:val="99"/>
    <w:unhideWhenUsed/>
    <w:rsid w:val="0036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216"/>
  </w:style>
  <w:style w:type="character" w:styleId="Enfasicorsivo">
    <w:name w:val="Emphasis"/>
    <w:basedOn w:val="Carpredefinitoparagrafo"/>
    <w:uiPriority w:val="20"/>
    <w:qFormat/>
    <w:rsid w:val="00E71CA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nchi%20Modelli%20per%20lavori\S%20COVID\Green%20Pass\2022%2001%2017%20Nomina%20Addetto%20alla%20Verifica%20C19%20GP-M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01 17 Nomina Addetto alla Verifica C19 GP-MZA.dotx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Gadler - Studio Gadler Srl</dc:creator>
  <cp:lastModifiedBy>Stefania Gadler - Studio Gadler Srl</cp:lastModifiedBy>
  <cp:revision>1</cp:revision>
  <cp:lastPrinted>2021-09-22T07:47:00Z</cp:lastPrinted>
  <dcterms:created xsi:type="dcterms:W3CDTF">2022-01-19T08:47:00Z</dcterms:created>
  <dcterms:modified xsi:type="dcterms:W3CDTF">2022-01-19T08:48:00Z</dcterms:modified>
</cp:coreProperties>
</file>