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CE09A" w14:textId="37D304A0" w:rsidR="00E86E9B" w:rsidRPr="007A59FE" w:rsidRDefault="00100A18" w:rsidP="00E86E9B">
      <w:pPr>
        <w:spacing w:after="0"/>
        <w:jc w:val="center"/>
        <w:rPr>
          <w:b/>
          <w:smallCaps/>
          <w:u w:val="single"/>
        </w:rPr>
      </w:pPr>
      <w:r>
        <w:rPr>
          <w:b/>
          <w:smallCaps/>
          <w:u w:val="single"/>
        </w:rPr>
        <w:t xml:space="preserve">Registro </w:t>
      </w:r>
      <w:r w:rsidR="00E86E9B" w:rsidRPr="007A59FE">
        <w:rPr>
          <w:b/>
          <w:smallCaps/>
          <w:u w:val="single"/>
        </w:rPr>
        <w:t xml:space="preserve">Certificazione Verde </w:t>
      </w:r>
      <w:proofErr w:type="spellStart"/>
      <w:r w:rsidR="00E86E9B" w:rsidRPr="007A59FE">
        <w:rPr>
          <w:b/>
          <w:smallCaps/>
          <w:u w:val="single"/>
        </w:rPr>
        <w:t>COVID</w:t>
      </w:r>
      <w:proofErr w:type="spellEnd"/>
      <w:r w:rsidR="00E86E9B" w:rsidRPr="007A59FE">
        <w:rPr>
          <w:b/>
          <w:smallCaps/>
          <w:u w:val="single"/>
        </w:rPr>
        <w:t>-19</w:t>
      </w:r>
    </w:p>
    <w:p w14:paraId="3C72AA9B" w14:textId="77777777" w:rsidR="00851F2B" w:rsidRDefault="00851F2B" w:rsidP="0041586F">
      <w:pPr>
        <w:spacing w:after="0" w:line="240" w:lineRule="auto"/>
      </w:pPr>
    </w:p>
    <w:p w14:paraId="322CA0BF" w14:textId="356534C9" w:rsidR="00D434B9" w:rsidRDefault="00851F2B" w:rsidP="00AC7B5D">
      <w:pPr>
        <w:spacing w:after="0" w:line="240" w:lineRule="auto"/>
        <w:jc w:val="both"/>
      </w:pPr>
      <w:proofErr w:type="gramStart"/>
      <w:r>
        <w:t>In</w:t>
      </w:r>
      <w:proofErr w:type="gramEnd"/>
      <w:r>
        <w:t xml:space="preserve"> riferim</w:t>
      </w:r>
      <w:r w:rsidR="00100A18">
        <w:t>ento ai soggetti che per ragione</w:t>
      </w:r>
      <w:r>
        <w:t xml:space="preserve"> di lavoro, formazione o volontariato accedono all’azienda,</w:t>
      </w:r>
      <w:r w:rsidR="007A59FE">
        <w:t xml:space="preserve"> anche sulla base di contratti esterni,</w:t>
      </w:r>
      <w:r>
        <w:t xml:space="preserve"> il presente registro ha la finalità d</w:t>
      </w:r>
      <w:r w:rsidR="00AC7B5D">
        <w:t>i fornire riscontro in merito all’</w:t>
      </w:r>
      <w:r>
        <w:t xml:space="preserve">avvenuta verifica della Certificazione Verde </w:t>
      </w:r>
      <w:proofErr w:type="spellStart"/>
      <w:r>
        <w:t>COVID</w:t>
      </w:r>
      <w:proofErr w:type="spellEnd"/>
      <w:r>
        <w:t>-19.</w:t>
      </w:r>
    </w:p>
    <w:p w14:paraId="751F7D93" w14:textId="77777777" w:rsidR="00D434B9" w:rsidRDefault="00D434B9" w:rsidP="00AC7B5D">
      <w:pPr>
        <w:spacing w:after="0" w:line="240" w:lineRule="auto"/>
        <w:jc w:val="both"/>
      </w:pPr>
    </w:p>
    <w:p w14:paraId="4BCA9901" w14:textId="06A6C183" w:rsidR="00851F2B" w:rsidRDefault="00851F2B" w:rsidP="00AC7B5D">
      <w:pPr>
        <w:spacing w:after="0" w:line="240" w:lineRule="auto"/>
        <w:jc w:val="both"/>
      </w:pPr>
      <w:r>
        <w:t xml:space="preserve">La verifica </w:t>
      </w:r>
      <w:bookmarkStart w:id="0" w:name="_GoBack"/>
      <w:bookmarkEnd w:id="0"/>
      <w:r>
        <w:t xml:space="preserve">della Certificazione Verde </w:t>
      </w:r>
      <w:proofErr w:type="spellStart"/>
      <w:r>
        <w:t>COVID</w:t>
      </w:r>
      <w:proofErr w:type="spellEnd"/>
      <w:r>
        <w:t>-19</w:t>
      </w:r>
      <w:r w:rsidR="00AC7B5D">
        <w:t xml:space="preserve"> è stata effettuata da persona</w:t>
      </w:r>
      <w:r>
        <w:t xml:space="preserve"> appositamente nominat</w:t>
      </w:r>
      <w:r w:rsidR="00AC7B5D">
        <w:t>a</w:t>
      </w:r>
      <w:r>
        <w:t xml:space="preserve"> dal datore di lavoro e secondo quanto previsto dalla procedura presente in azienda.</w:t>
      </w:r>
      <w:r w:rsidR="00E86E9B">
        <w:t xml:space="preserve"> L’avvenuta compilazione del campo data e ora costituisce l’avvenuta verifica della Certificazione Verde </w:t>
      </w:r>
      <w:proofErr w:type="spellStart"/>
      <w:r w:rsidR="00E86E9B">
        <w:t>COVID</w:t>
      </w:r>
      <w:proofErr w:type="spellEnd"/>
      <w:r w:rsidR="00E86E9B">
        <w:t>-19.</w:t>
      </w:r>
    </w:p>
    <w:p w14:paraId="54216776" w14:textId="77777777" w:rsidR="00D434B9" w:rsidRDefault="00D434B9" w:rsidP="0041586F">
      <w:pPr>
        <w:spacing w:after="0" w:line="240" w:lineRule="auto"/>
      </w:pP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32"/>
        <w:gridCol w:w="2126"/>
      </w:tblGrid>
      <w:tr w:rsidR="00E86E9B" w:rsidRPr="00B44BC7" w14:paraId="42CB5B2E" w14:textId="2894A40E" w:rsidTr="00E86E9B">
        <w:trPr>
          <w:trHeight w:val="281"/>
          <w:jc w:val="center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14:paraId="28D93646" w14:textId="77777777" w:rsidR="00E86E9B" w:rsidRPr="00B44BC7" w:rsidRDefault="00E86E9B" w:rsidP="002B62C5">
            <w:pPr>
              <w:spacing w:after="0"/>
              <w:jc w:val="center"/>
              <w:rPr>
                <w:b/>
                <w:smallCaps/>
                <w:sz w:val="20"/>
                <w:szCs w:val="20"/>
              </w:rPr>
            </w:pPr>
            <w:proofErr w:type="gramStart"/>
            <w:r w:rsidRPr="00B44BC7">
              <w:rPr>
                <w:b/>
                <w:smallCaps/>
                <w:sz w:val="20"/>
                <w:szCs w:val="20"/>
              </w:rPr>
              <w:t>nome</w:t>
            </w:r>
            <w:proofErr w:type="gramEnd"/>
            <w:r w:rsidRPr="00B44BC7">
              <w:rPr>
                <w:b/>
                <w:smallCaps/>
                <w:sz w:val="20"/>
                <w:szCs w:val="20"/>
              </w:rPr>
              <w:t xml:space="preserve"> e cognome</w:t>
            </w:r>
          </w:p>
        </w:tc>
        <w:tc>
          <w:tcPr>
            <w:tcW w:w="3632" w:type="dxa"/>
            <w:vMerge w:val="restart"/>
            <w:shd w:val="clear" w:color="auto" w:fill="D9D9D9" w:themeFill="background1" w:themeFillShade="D9"/>
            <w:vAlign w:val="center"/>
          </w:tcPr>
          <w:p w14:paraId="7DBC7B19" w14:textId="5BB466FA" w:rsidR="00E86E9B" w:rsidRPr="00851F2B" w:rsidRDefault="00E86E9B" w:rsidP="00D45F1E">
            <w:pPr>
              <w:spacing w:after="0"/>
              <w:jc w:val="center"/>
              <w:rPr>
                <w:b/>
                <w:smallCaps/>
                <w:sz w:val="20"/>
                <w:szCs w:val="20"/>
              </w:rPr>
            </w:pPr>
            <w:r w:rsidRPr="00851F2B">
              <w:rPr>
                <w:b/>
                <w:smallCaps/>
                <w:sz w:val="20"/>
                <w:szCs w:val="20"/>
              </w:rPr>
              <w:t>Data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69668367" w14:textId="3F0E41C1" w:rsidR="00E86E9B" w:rsidRPr="00851F2B" w:rsidRDefault="00E86E9B" w:rsidP="00D45F1E">
            <w:pPr>
              <w:spacing w:after="0"/>
              <w:jc w:val="center"/>
              <w:rPr>
                <w:b/>
                <w:smallCaps/>
                <w:sz w:val="20"/>
                <w:szCs w:val="20"/>
              </w:rPr>
            </w:pPr>
            <w:r w:rsidRPr="00851F2B">
              <w:rPr>
                <w:b/>
                <w:smallCaps/>
                <w:sz w:val="20"/>
                <w:szCs w:val="20"/>
              </w:rPr>
              <w:t>Ora</w:t>
            </w:r>
          </w:p>
        </w:tc>
      </w:tr>
      <w:tr w:rsidR="00E86E9B" w:rsidRPr="00B44BC7" w14:paraId="79700571" w14:textId="53ACA1D0" w:rsidTr="00E86E9B">
        <w:trPr>
          <w:trHeight w:val="364"/>
          <w:jc w:val="center"/>
        </w:trPr>
        <w:tc>
          <w:tcPr>
            <w:tcW w:w="2660" w:type="dxa"/>
            <w:vMerge/>
            <w:shd w:val="clear" w:color="auto" w:fill="DBE5F1"/>
            <w:vAlign w:val="center"/>
          </w:tcPr>
          <w:p w14:paraId="0E75B92C" w14:textId="77777777" w:rsidR="00E86E9B" w:rsidRPr="00B44BC7" w:rsidRDefault="00E86E9B" w:rsidP="002B62C5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  <w:vMerge/>
            <w:shd w:val="clear" w:color="auto" w:fill="D9E2F3" w:themeFill="accent1" w:themeFillTint="33"/>
          </w:tcPr>
          <w:p w14:paraId="2D323034" w14:textId="77777777" w:rsidR="00E86E9B" w:rsidRPr="00B44BC7" w:rsidRDefault="00E86E9B" w:rsidP="002B62C5">
            <w:pPr>
              <w:spacing w:after="0"/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D9E2F3" w:themeFill="accent1" w:themeFillTint="33"/>
          </w:tcPr>
          <w:p w14:paraId="20C87E22" w14:textId="77777777" w:rsidR="00E86E9B" w:rsidRPr="00B44BC7" w:rsidRDefault="00E86E9B" w:rsidP="002B62C5">
            <w:pPr>
              <w:spacing w:after="0"/>
              <w:jc w:val="center"/>
              <w:rPr>
                <w:smallCaps/>
                <w:sz w:val="18"/>
                <w:szCs w:val="18"/>
              </w:rPr>
            </w:pPr>
          </w:p>
        </w:tc>
      </w:tr>
      <w:tr w:rsidR="00E86E9B" w:rsidRPr="00B44BC7" w14:paraId="008DC9B2" w14:textId="25BCDDA1" w:rsidTr="00E86E9B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98DB5FD" w14:textId="5F52212D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  <w:vAlign w:val="center"/>
          </w:tcPr>
          <w:p w14:paraId="6E6DACDF" w14:textId="0288CDCE" w:rsidR="00E86E9B" w:rsidRPr="00B44BC7" w:rsidRDefault="00E86E9B" w:rsidP="00C06306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598F35FD" w14:textId="5FDDAAFC" w:rsidR="00E86E9B" w:rsidRPr="00B44BC7" w:rsidRDefault="00E86E9B" w:rsidP="00C06306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363C8E6D" w14:textId="3C6C746D" w:rsidTr="00E86E9B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A7F6DAE" w14:textId="6CCF981B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280DD8A2" w14:textId="6861FCCD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27BB3FF5" w14:textId="1E7C598C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0E2B7EB0" w14:textId="55528004" w:rsidTr="00E86E9B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C30C1B1" w14:textId="730B3F10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43C8ECA6" w14:textId="122C44D4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59060606" w14:textId="1BB17E35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560B4C97" w14:textId="42609C20" w:rsidTr="00E86E9B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5A7EC5F" w14:textId="10482ADB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71188DF8" w14:textId="47593243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0F52410F" w14:textId="4FD7B1C6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7B7181B6" w14:textId="26CB87AA" w:rsidTr="00E86E9B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0A863378" w14:textId="3BA0CD1B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4BB50AF0" w14:textId="43EA057D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69204B0A" w14:textId="45D1FEB5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6082708D" w14:textId="4A87AE38" w:rsidTr="00E86E9B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C8A0BDE" w14:textId="22E94B78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094CC085" w14:textId="03E15B63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52336C9D" w14:textId="44BA93BE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2F8D0E82" w14:textId="16ED82D7" w:rsidTr="00E86E9B">
        <w:trPr>
          <w:trHeight w:val="60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0724C0F2" w14:textId="6B00F915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20C48E1F" w14:textId="777BA9AC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30C12B21" w14:textId="7EA5F657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0CFC9663" w14:textId="13E0ECEB" w:rsidTr="00E86E9B">
        <w:trPr>
          <w:trHeight w:val="4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172637F" w14:textId="1F608734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0EF5F675" w14:textId="5E291AFA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36ED9F6E" w14:textId="5105EBFA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34B84AF1" w14:textId="3EDBC81C" w:rsidTr="00E86E9B">
        <w:trPr>
          <w:trHeight w:val="4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51220A10" w14:textId="552F9102" w:rsidR="00E86E9B" w:rsidRPr="00B44BC7" w:rsidRDefault="00E86E9B" w:rsidP="00BB1D41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63399FE7" w14:textId="69FCCD72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10989DE9" w14:textId="4906AED0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3F354666" w14:textId="0E1FB663" w:rsidTr="00E86E9B">
        <w:trPr>
          <w:trHeight w:val="4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D1FDA37" w14:textId="1CDADFA2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4B560CC9" w14:textId="22628C72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71A49EF9" w14:textId="17F48275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007CA3BD" w14:textId="0BB8BC65" w:rsidTr="00E86E9B">
        <w:trPr>
          <w:trHeight w:val="4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9DA868D" w14:textId="13C1FE87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5A40BC17" w14:textId="39B2B8D2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49203832" w14:textId="44485FD2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602FD39D" w14:textId="61274B11" w:rsidTr="00E86E9B">
        <w:trPr>
          <w:trHeight w:val="4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8A23F62" w14:textId="144E4F1F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6D9DF794" w14:textId="18692E1A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3B77B5F3" w14:textId="78647AA4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5CC5F500" w14:textId="4D942474" w:rsidTr="00E86E9B">
        <w:trPr>
          <w:trHeight w:val="4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25D608C6" w14:textId="1B3E1615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6EB62568" w14:textId="161A5ECF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474758BF" w14:textId="4808EAD9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0FDB9A21" w14:textId="6776C84C" w:rsidTr="00E86E9B">
        <w:trPr>
          <w:trHeight w:val="4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154E255" w14:textId="37E1D17C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54D1CE13" w14:textId="0CB3E9FE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52EF03B8" w14:textId="72C17C59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7E1C2116" w14:textId="7D926AAB" w:rsidTr="00E86E9B">
        <w:trPr>
          <w:trHeight w:val="4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6B494B0" w14:textId="6D2E622D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2F19714B" w14:textId="6D2470FD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75131EE0" w14:textId="524EDA8E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1B7BB186" w14:textId="2A853B9D" w:rsidTr="00E86E9B">
        <w:trPr>
          <w:trHeight w:val="4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82E36D7" w14:textId="27795A46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58FDCBAE" w14:textId="2A0F9133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544CB5B9" w14:textId="03ABF521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60BFB0FD" w14:textId="47F7B108" w:rsidTr="00E86E9B">
        <w:trPr>
          <w:trHeight w:val="4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35616F3" w14:textId="75890811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768829FC" w14:textId="32420B99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044F5F38" w14:textId="2E1569FC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43C9C5D5" w14:textId="214516A7" w:rsidTr="00E86E9B">
        <w:trPr>
          <w:trHeight w:val="4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34F5D146" w14:textId="25076FCF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0E1B2E3E" w14:textId="2AC3BDA8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7282D19E" w14:textId="514142BE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6659CCBC" w14:textId="1C2B17DB" w:rsidTr="00E86E9B">
        <w:trPr>
          <w:trHeight w:val="43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2EB756E5" w14:textId="295926F3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</w:tcPr>
          <w:p w14:paraId="48F47C85" w14:textId="324F9E0A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vAlign w:val="center"/>
          </w:tcPr>
          <w:p w14:paraId="3C3EF71D" w14:textId="56222BA0" w:rsidR="00E86E9B" w:rsidRPr="00B44BC7" w:rsidRDefault="00E86E9B" w:rsidP="002B62C5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07326FC4" w14:textId="77777777" w:rsidTr="00E86E9B">
        <w:trPr>
          <w:trHeight w:val="4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372B" w14:textId="5C380E72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B79" w14:textId="336EAE77" w:rsidR="00E86E9B" w:rsidRPr="00B44BC7" w:rsidRDefault="00E86E9B" w:rsidP="00BB3169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6367" w14:textId="5F3AB69B" w:rsidR="00E86E9B" w:rsidRPr="00B44BC7" w:rsidRDefault="00E86E9B" w:rsidP="00BB3169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364B7D91" w14:textId="77777777" w:rsidTr="00E86E9B">
        <w:trPr>
          <w:trHeight w:val="4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63BB" w14:textId="6D8F00E8" w:rsidR="00E86E9B" w:rsidRPr="00B44BC7" w:rsidRDefault="00E86E9B" w:rsidP="00AC7B5D">
            <w:pPr>
              <w:spacing w:after="0"/>
              <w:rPr>
                <w:smallCaps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02CC" w14:textId="3827D3FD" w:rsidR="00E86E9B" w:rsidRPr="00B44BC7" w:rsidRDefault="00E86E9B" w:rsidP="00BB3169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5408" w14:textId="3D907FF4" w:rsidR="00E86E9B" w:rsidRPr="00B44BC7" w:rsidRDefault="00E86E9B" w:rsidP="00BB3169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5E6AE753" w14:textId="77777777" w:rsidTr="00E86E9B">
        <w:trPr>
          <w:trHeight w:val="4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360A" w14:textId="2222A7CA" w:rsidR="00E86E9B" w:rsidRDefault="00E86E9B" w:rsidP="00AC7B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0027" w14:textId="13836B0C" w:rsidR="00E86E9B" w:rsidRPr="000B52D4" w:rsidRDefault="00E86E9B" w:rsidP="00BB3169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7B03" w14:textId="33AE6E45" w:rsidR="00E86E9B" w:rsidRDefault="00E86E9B" w:rsidP="00BB3169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42FC0BD0" w14:textId="77777777" w:rsidTr="00E86E9B">
        <w:trPr>
          <w:trHeight w:val="6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F77F" w14:textId="268BAC41" w:rsidR="00E86E9B" w:rsidRDefault="00E86E9B" w:rsidP="00AC7B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22B7" w14:textId="45C92EC6" w:rsidR="00E86E9B" w:rsidRPr="000B52D4" w:rsidRDefault="00E86E9B" w:rsidP="00BB3169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A963" w14:textId="52143660" w:rsidR="00E86E9B" w:rsidRDefault="00E86E9B" w:rsidP="00BB3169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5B749B3E" w14:textId="77777777" w:rsidTr="00E86E9B">
        <w:trPr>
          <w:trHeight w:val="6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2546" w14:textId="575BF21C" w:rsidR="00E86E9B" w:rsidRDefault="00E86E9B" w:rsidP="00AC7B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4FC4" w14:textId="6C76CF8C" w:rsidR="00E86E9B" w:rsidRPr="000B52D4" w:rsidRDefault="00E86E9B" w:rsidP="00BB3169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D51E" w14:textId="2505236D" w:rsidR="00E86E9B" w:rsidRDefault="00E86E9B" w:rsidP="00BB3169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230877B1" w14:textId="77777777" w:rsidTr="00E86E9B">
        <w:trPr>
          <w:trHeight w:val="6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D135" w14:textId="7D63F45C" w:rsidR="00E86E9B" w:rsidRDefault="00E86E9B" w:rsidP="00AC7B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5EDB" w14:textId="512CBFEC" w:rsidR="00E86E9B" w:rsidRPr="000B52D4" w:rsidRDefault="00E86E9B" w:rsidP="00BB3169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DAB0" w14:textId="3CCBAAD5" w:rsidR="00E86E9B" w:rsidRDefault="00E86E9B" w:rsidP="00BB3169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0EDD02FE" w14:textId="77777777" w:rsidTr="00E86E9B">
        <w:trPr>
          <w:trHeight w:val="6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D481" w14:textId="7EA2659A" w:rsidR="00E86E9B" w:rsidRDefault="00E86E9B" w:rsidP="00AC7B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1653" w14:textId="6C658F02" w:rsidR="00E86E9B" w:rsidRPr="000B52D4" w:rsidRDefault="00E86E9B" w:rsidP="00BB3169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4DC4" w14:textId="0F2C3392" w:rsidR="00E86E9B" w:rsidRDefault="00E86E9B" w:rsidP="00BB3169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8C3D02" w14:paraId="48654F6C" w14:textId="77777777" w:rsidTr="003D2EFB">
        <w:trPr>
          <w:trHeight w:val="6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7D83" w14:textId="77777777" w:rsidR="008C3D02" w:rsidRDefault="008C3D02" w:rsidP="003D2E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B872" w14:textId="77777777" w:rsidR="008C3D02" w:rsidRPr="000B52D4" w:rsidRDefault="008C3D02" w:rsidP="003D2EFB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CD8B" w14:textId="77777777" w:rsidR="008C3D02" w:rsidRDefault="008C3D02" w:rsidP="003D2EFB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8C3D02" w14:paraId="6D9F1C52" w14:textId="77777777" w:rsidTr="003D2EFB">
        <w:trPr>
          <w:trHeight w:val="6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BAB9" w14:textId="77777777" w:rsidR="008C3D02" w:rsidRDefault="008C3D02" w:rsidP="003D2E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38E7" w14:textId="77777777" w:rsidR="008C3D02" w:rsidRPr="000B52D4" w:rsidRDefault="008C3D02" w:rsidP="003D2EFB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CCC3" w14:textId="77777777" w:rsidR="008C3D02" w:rsidRDefault="008C3D02" w:rsidP="003D2EFB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8C3D02" w14:paraId="3E29B93D" w14:textId="77777777" w:rsidTr="003D2EFB">
        <w:trPr>
          <w:trHeight w:val="6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5A92" w14:textId="77777777" w:rsidR="008C3D02" w:rsidRDefault="008C3D02" w:rsidP="003D2E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525B" w14:textId="77777777" w:rsidR="008C3D02" w:rsidRPr="000B52D4" w:rsidRDefault="008C3D02" w:rsidP="003D2EFB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53331" w14:textId="77777777" w:rsidR="008C3D02" w:rsidRDefault="008C3D02" w:rsidP="003D2EFB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8C3D02" w14:paraId="2534C38B" w14:textId="77777777" w:rsidTr="003D2EFB">
        <w:trPr>
          <w:trHeight w:val="6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3C37" w14:textId="77777777" w:rsidR="008C3D02" w:rsidRDefault="008C3D02" w:rsidP="003D2EF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8C3" w14:textId="77777777" w:rsidR="008C3D02" w:rsidRPr="000B52D4" w:rsidRDefault="008C3D02" w:rsidP="003D2EFB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786E" w14:textId="77777777" w:rsidR="008C3D02" w:rsidRDefault="008C3D02" w:rsidP="003D2EFB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3A41010B" w14:textId="77777777" w:rsidTr="00E86E9B">
        <w:trPr>
          <w:trHeight w:val="6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7999" w14:textId="3720D2A3" w:rsidR="00E86E9B" w:rsidRDefault="00E86E9B" w:rsidP="00AC7B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CA5C" w14:textId="2DC3149F" w:rsidR="00E86E9B" w:rsidRPr="000B52D4" w:rsidRDefault="00E86E9B" w:rsidP="00BB3169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1EBD" w14:textId="2FFAF486" w:rsidR="00E86E9B" w:rsidRDefault="00E86E9B" w:rsidP="00BB3169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  <w:tr w:rsidR="00E86E9B" w:rsidRPr="00B44BC7" w14:paraId="70B3E369" w14:textId="77777777" w:rsidTr="00E86E9B">
        <w:trPr>
          <w:trHeight w:val="6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AE9ED" w14:textId="77777777" w:rsidR="00E86E9B" w:rsidRDefault="00E86E9B" w:rsidP="00AC7B5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DD0B" w14:textId="7A53B313" w:rsidR="00E86E9B" w:rsidRPr="000B52D4" w:rsidRDefault="00E86E9B" w:rsidP="00BB3169">
            <w:pPr>
              <w:spacing w:after="0"/>
              <w:jc w:val="center"/>
              <w:rPr>
                <w:smallCaps/>
              </w:rPr>
            </w:pPr>
            <w:r w:rsidRPr="000B52D4">
              <w:rPr>
                <w:smallCaps/>
              </w:rPr>
              <w:t>___ /___ / 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A864" w14:textId="7809D9E2" w:rsidR="00E86E9B" w:rsidRDefault="00E86E9B" w:rsidP="00BB3169">
            <w:pPr>
              <w:spacing w:after="0"/>
              <w:jc w:val="center"/>
              <w:rPr>
                <w:smallCaps/>
              </w:rPr>
            </w:pPr>
            <w:r>
              <w:rPr>
                <w:smallCaps/>
              </w:rPr>
              <w:t>____</w:t>
            </w:r>
            <w:proofErr w:type="gramStart"/>
            <w:r>
              <w:rPr>
                <w:smallCaps/>
              </w:rPr>
              <w:t xml:space="preserve"> :</w:t>
            </w:r>
            <w:proofErr w:type="gramEnd"/>
            <w:r>
              <w:rPr>
                <w:smallCaps/>
              </w:rPr>
              <w:t xml:space="preserve"> ____</w:t>
            </w:r>
          </w:p>
        </w:tc>
      </w:tr>
    </w:tbl>
    <w:p w14:paraId="0E574B05" w14:textId="77777777" w:rsidR="000E7724" w:rsidRPr="002E1029" w:rsidRDefault="000E7724">
      <w:pPr>
        <w:rPr>
          <w:sz w:val="2"/>
          <w:szCs w:val="2"/>
        </w:rPr>
      </w:pPr>
    </w:p>
    <w:sectPr w:rsidR="000E7724" w:rsidRPr="002E102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53849" w14:textId="77777777" w:rsidR="00E640E9" w:rsidRDefault="00E640E9" w:rsidP="0074674F">
      <w:pPr>
        <w:spacing w:after="0" w:line="240" w:lineRule="auto"/>
      </w:pPr>
      <w:r>
        <w:separator/>
      </w:r>
    </w:p>
  </w:endnote>
  <w:endnote w:type="continuationSeparator" w:id="0">
    <w:p w14:paraId="45C83BBF" w14:textId="77777777" w:rsidR="00E640E9" w:rsidRDefault="00E640E9" w:rsidP="0074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CD44F" w14:textId="77777777" w:rsidR="00BB1D41" w:rsidRDefault="00BB1D41" w:rsidP="00BB1D41">
    <w:pPr>
      <w:pStyle w:val="Pidipagina"/>
      <w:jc w:val="right"/>
      <w:rPr>
        <w:i/>
        <w:iCs/>
      </w:rPr>
    </w:pPr>
  </w:p>
  <w:p w14:paraId="7F1E8533" w14:textId="2E77914E" w:rsidR="00BB7FB5" w:rsidRDefault="00BB1D41" w:rsidP="00BB1D41">
    <w:pPr>
      <w:pStyle w:val="Pidipagina"/>
      <w:jc w:val="right"/>
      <w:rPr>
        <w:i/>
        <w:iCs/>
      </w:rPr>
    </w:pPr>
    <w:proofErr w:type="gramStart"/>
    <w:r>
      <w:rPr>
        <w:i/>
        <w:iCs/>
      </w:rPr>
      <w:t>l’</w:t>
    </w:r>
    <w:proofErr w:type="gramEnd"/>
    <w:r>
      <w:rPr>
        <w:i/>
        <w:iCs/>
      </w:rPr>
      <w:t>addetto al controllo: ____________________</w:t>
    </w:r>
  </w:p>
  <w:p w14:paraId="6757F580" w14:textId="16B1D6B6" w:rsidR="00BB1D41" w:rsidRPr="00BB1D41" w:rsidRDefault="00BB1D41" w:rsidP="00BB1D41">
    <w:pPr>
      <w:pStyle w:val="Pidipagina"/>
      <w:tabs>
        <w:tab w:val="clear" w:pos="4819"/>
        <w:tab w:val="clear" w:pos="9638"/>
        <w:tab w:val="center" w:pos="3119"/>
        <w:tab w:val="right" w:pos="8931"/>
      </w:tabs>
      <w:ind w:right="707"/>
      <w:jc w:val="right"/>
      <w:rPr>
        <w:i/>
        <w:iCs/>
        <w:sz w:val="16"/>
        <w:szCs w:val="16"/>
      </w:rPr>
    </w:pPr>
    <w:r>
      <w:rPr>
        <w:i/>
        <w:iCs/>
      </w:rPr>
      <w:tab/>
    </w:r>
    <w:proofErr w:type="gramStart"/>
    <w:r w:rsidRPr="00BB1D41">
      <w:rPr>
        <w:i/>
        <w:iCs/>
        <w:sz w:val="16"/>
        <w:szCs w:val="16"/>
      </w:rPr>
      <w:t>firma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5BEF4" w14:textId="77777777" w:rsidR="00E640E9" w:rsidRDefault="00E640E9" w:rsidP="0074674F">
      <w:pPr>
        <w:spacing w:after="0" w:line="240" w:lineRule="auto"/>
      </w:pPr>
      <w:r>
        <w:separator/>
      </w:r>
    </w:p>
  </w:footnote>
  <w:footnote w:type="continuationSeparator" w:id="0">
    <w:p w14:paraId="153FD049" w14:textId="77777777" w:rsidR="00E640E9" w:rsidRDefault="00E640E9" w:rsidP="0074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3A15" w14:textId="19556CFC" w:rsidR="00AC7B5D" w:rsidRPr="001F6311" w:rsidRDefault="0000494F" w:rsidP="00AC7B5D">
    <w:pPr>
      <w:pStyle w:val="Intestazione"/>
      <w:pBdr>
        <w:bottom w:val="single" w:sz="4" w:space="1" w:color="auto"/>
      </w:pBdr>
      <w:jc w:val="center"/>
      <w:rPr>
        <w:rFonts w:cs="Calibri"/>
        <w:i/>
        <w:szCs w:val="20"/>
      </w:rPr>
    </w:pPr>
    <w:r>
      <w:rPr>
        <w:rFonts w:cs="Calibri"/>
        <w:b/>
        <w:sz w:val="28"/>
        <w:szCs w:val="28"/>
      </w:rPr>
      <w:t>DA RIPORTARE SU CARTA INTESTATA</w:t>
    </w:r>
    <w:r w:rsidR="00AC7B5D">
      <w:rPr>
        <w:rFonts w:cs="Calibri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3C02"/>
    <w:multiLevelType w:val="hybridMultilevel"/>
    <w:tmpl w:val="A46424BE"/>
    <w:lvl w:ilvl="0" w:tplc="F0D481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E9"/>
    <w:rsid w:val="0000494F"/>
    <w:rsid w:val="000E7724"/>
    <w:rsid w:val="00100A18"/>
    <w:rsid w:val="00167005"/>
    <w:rsid w:val="001B1E98"/>
    <w:rsid w:val="002B62C5"/>
    <w:rsid w:val="002E1029"/>
    <w:rsid w:val="0035561E"/>
    <w:rsid w:val="0036236F"/>
    <w:rsid w:val="003874E7"/>
    <w:rsid w:val="003C039A"/>
    <w:rsid w:val="003D0F2E"/>
    <w:rsid w:val="0041586F"/>
    <w:rsid w:val="005A3F0A"/>
    <w:rsid w:val="006D7F56"/>
    <w:rsid w:val="00742C8F"/>
    <w:rsid w:val="0074674F"/>
    <w:rsid w:val="007A59FE"/>
    <w:rsid w:val="00851F2B"/>
    <w:rsid w:val="008B0446"/>
    <w:rsid w:val="008C3D02"/>
    <w:rsid w:val="009263A8"/>
    <w:rsid w:val="00AC7B5D"/>
    <w:rsid w:val="00B13931"/>
    <w:rsid w:val="00B44BC7"/>
    <w:rsid w:val="00B52BE5"/>
    <w:rsid w:val="00BB1D41"/>
    <w:rsid w:val="00BB5420"/>
    <w:rsid w:val="00BB7FB5"/>
    <w:rsid w:val="00C06306"/>
    <w:rsid w:val="00C913D4"/>
    <w:rsid w:val="00CA5A07"/>
    <w:rsid w:val="00D434B9"/>
    <w:rsid w:val="00D45F1E"/>
    <w:rsid w:val="00DD7BED"/>
    <w:rsid w:val="00DF778D"/>
    <w:rsid w:val="00E35CAF"/>
    <w:rsid w:val="00E640E9"/>
    <w:rsid w:val="00E86E9B"/>
    <w:rsid w:val="00F35EEF"/>
    <w:rsid w:val="00F8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E1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46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674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46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74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51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746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674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467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74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851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nchi%20Modelli%20per%20lavori\S%20COVID\Registri\Allegato%20-%20Registro%20temperatu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- Registro temperatura.dotx</Template>
  <TotalTime>57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Heidempergher - Studio Gadler Srl</dc:creator>
  <cp:keywords/>
  <dc:description/>
  <cp:lastModifiedBy>Matteo Zampiero - Studio Gadler Srl</cp:lastModifiedBy>
  <cp:revision>12</cp:revision>
  <cp:lastPrinted>2021-09-24T15:21:00Z</cp:lastPrinted>
  <dcterms:created xsi:type="dcterms:W3CDTF">2020-04-30T06:41:00Z</dcterms:created>
  <dcterms:modified xsi:type="dcterms:W3CDTF">2021-10-05T14:26:00Z</dcterms:modified>
</cp:coreProperties>
</file>