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BF" w:rsidRDefault="00AE0EBF" w:rsidP="00AF07EC">
      <w:pPr>
        <w:tabs>
          <w:tab w:val="left" w:pos="1657"/>
        </w:tabs>
        <w:rPr>
          <w:b/>
          <w:color w:val="00000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9552"/>
      </w:tblGrid>
      <w:tr w:rsidR="00AE0EBF" w:rsidRPr="00276100" w:rsidTr="00A65CB3"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F0F" w:rsidRDefault="00A25FF6" w:rsidP="00942F0F">
            <w:pPr>
              <w:jc w:val="center"/>
              <w:rPr>
                <w:rFonts w:ascii="Calibri" w:hAnsi="Calibri"/>
                <w:b/>
                <w:bCs/>
                <w:smallCaps/>
                <w:color w:val="000000"/>
                <w:szCs w:val="24"/>
              </w:rPr>
            </w:pPr>
            <w:r w:rsidRPr="00942F0F">
              <w:rPr>
                <w:rFonts w:ascii="Calibri" w:hAnsi="Calibri"/>
                <w:b/>
                <w:bCs/>
                <w:smallCaps/>
                <w:color w:val="000000"/>
                <w:szCs w:val="24"/>
              </w:rPr>
              <w:t xml:space="preserve">Verbale riunione </w:t>
            </w:r>
            <w:r w:rsidR="00276100" w:rsidRPr="00942F0F">
              <w:rPr>
                <w:rFonts w:ascii="Calibri" w:hAnsi="Calibri"/>
                <w:b/>
                <w:bCs/>
                <w:smallCaps/>
                <w:color w:val="000000"/>
                <w:szCs w:val="24"/>
              </w:rPr>
              <w:t xml:space="preserve">del </w:t>
            </w:r>
            <w:r w:rsidRPr="00942F0F">
              <w:rPr>
                <w:rFonts w:ascii="Calibri" w:hAnsi="Calibri"/>
                <w:b/>
                <w:bCs/>
                <w:smallCaps/>
                <w:color w:val="000000"/>
                <w:szCs w:val="24"/>
              </w:rPr>
              <w:t xml:space="preserve">Comitato </w:t>
            </w:r>
          </w:p>
          <w:p w:rsidR="00A25FF6" w:rsidRPr="00942F0F" w:rsidRDefault="00A25FF6" w:rsidP="00942F0F">
            <w:pPr>
              <w:jc w:val="center"/>
              <w:rPr>
                <w:rFonts w:ascii="Calibri" w:hAnsi="Calibri"/>
                <w:b/>
                <w:bCs/>
                <w:smallCaps/>
                <w:color w:val="000000"/>
                <w:szCs w:val="24"/>
              </w:rPr>
            </w:pPr>
            <w:proofErr w:type="gramStart"/>
            <w:r w:rsidRPr="00942F0F">
              <w:rPr>
                <w:rFonts w:ascii="Calibri" w:hAnsi="Calibri"/>
                <w:b/>
                <w:bCs/>
                <w:smallCaps/>
                <w:color w:val="000000"/>
                <w:szCs w:val="24"/>
              </w:rPr>
              <w:t>per</w:t>
            </w:r>
            <w:proofErr w:type="gramEnd"/>
            <w:r w:rsidRPr="00942F0F">
              <w:rPr>
                <w:rFonts w:ascii="Calibri" w:hAnsi="Calibri"/>
                <w:b/>
                <w:bCs/>
                <w:smallCaps/>
                <w:color w:val="000000"/>
                <w:szCs w:val="24"/>
              </w:rPr>
              <w:t xml:space="preserve"> l’applicazione e la verifica delle regole del protocollo di regolamentazione prevenzione </w:t>
            </w:r>
            <w:r w:rsidR="00942F0F">
              <w:rPr>
                <w:rFonts w:ascii="Calibri" w:hAnsi="Calibri"/>
                <w:b/>
                <w:bCs/>
                <w:smallCaps/>
                <w:color w:val="000000"/>
                <w:szCs w:val="24"/>
              </w:rPr>
              <w:t>per la gestione del rischio di contagio da SARS-CoV-2</w:t>
            </w:r>
            <w:r w:rsidRPr="00942F0F">
              <w:rPr>
                <w:rFonts w:ascii="Calibri" w:hAnsi="Calibri"/>
                <w:b/>
                <w:bCs/>
                <w:smallCaps/>
                <w:color w:val="000000"/>
                <w:szCs w:val="24"/>
              </w:rPr>
              <w:t>.</w:t>
            </w:r>
          </w:p>
          <w:p w:rsidR="00AE0EBF" w:rsidRDefault="00AE0EBF" w:rsidP="00AE0EBF">
            <w:pPr>
              <w:tabs>
                <w:tab w:val="left" w:pos="1657"/>
              </w:tabs>
              <w:jc w:val="center"/>
              <w:rPr>
                <w:rFonts w:ascii="Calibri" w:hAnsi="Calibri" w:cs="Calibri"/>
                <w:b/>
                <w:bCs/>
                <w:smallCaps/>
                <w:color w:val="000000"/>
                <w:szCs w:val="24"/>
              </w:rPr>
            </w:pPr>
          </w:p>
          <w:p w:rsidR="009457F3" w:rsidRPr="00942F0F" w:rsidRDefault="009457F3" w:rsidP="00AE0EBF">
            <w:pPr>
              <w:tabs>
                <w:tab w:val="left" w:pos="1657"/>
              </w:tabs>
              <w:jc w:val="center"/>
              <w:rPr>
                <w:rFonts w:ascii="Calibri" w:hAnsi="Calibri" w:cs="Calibri"/>
                <w:b/>
                <w:bCs/>
                <w:smallCap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smallCaps/>
                <w:color w:val="000000"/>
                <w:szCs w:val="24"/>
              </w:rPr>
              <w:t xml:space="preserve">CERTIFICAZIONE VERDE </w:t>
            </w:r>
            <w:proofErr w:type="spellStart"/>
            <w:r>
              <w:rPr>
                <w:rFonts w:ascii="Calibri" w:hAnsi="Calibri" w:cs="Calibri"/>
                <w:b/>
                <w:bCs/>
                <w:smallCaps/>
                <w:color w:val="000000"/>
                <w:szCs w:val="24"/>
              </w:rPr>
              <w:t>COVID</w:t>
            </w:r>
            <w:proofErr w:type="spellEnd"/>
            <w:r>
              <w:rPr>
                <w:rFonts w:ascii="Calibri" w:hAnsi="Calibri" w:cs="Calibri"/>
                <w:b/>
                <w:bCs/>
                <w:smallCaps/>
                <w:color w:val="000000"/>
                <w:szCs w:val="24"/>
              </w:rPr>
              <w:t>-19</w:t>
            </w:r>
          </w:p>
        </w:tc>
      </w:tr>
      <w:tr w:rsidR="00AE0EBF" w:rsidRPr="003627AD" w:rsidTr="00A65CB3"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EBF" w:rsidRPr="00AE0EBF" w:rsidRDefault="00AE0EBF" w:rsidP="00AE0EBF">
            <w:pPr>
              <w:tabs>
                <w:tab w:val="left" w:pos="1657"/>
              </w:tabs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</w:tr>
      <w:tr w:rsidR="00AE0EBF" w:rsidRPr="003627AD" w:rsidTr="00A65CB3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EBF" w:rsidRPr="003627AD" w:rsidRDefault="00942F0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3C1D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Data</w:t>
            </w:r>
          </w:p>
        </w:tc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AE0EBF" w:rsidRPr="003627AD" w:rsidRDefault="00AE0EBF" w:rsidP="00C8668B">
            <w:pPr>
              <w:tabs>
                <w:tab w:val="left" w:pos="1657"/>
              </w:tabs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F5039F" w:rsidRPr="00F5039F" w:rsidRDefault="00F5039F" w:rsidP="00F5039F">
      <w:pPr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proofErr w:type="gramStart"/>
      <w:r w:rsidRPr="00F5039F">
        <w:rPr>
          <w:rFonts w:asciiTheme="minorHAnsi" w:hAnsiTheme="minorHAnsi" w:cstheme="minorHAnsi"/>
          <w:i/>
          <w:iCs/>
          <w:sz w:val="16"/>
          <w:szCs w:val="16"/>
        </w:rPr>
        <w:t>Rif.</w:t>
      </w:r>
      <w:proofErr w:type="gramEnd"/>
      <w:r w:rsidRPr="00F5039F">
        <w:rPr>
          <w:rFonts w:asciiTheme="minorHAnsi" w:hAnsiTheme="minorHAnsi" w:cstheme="minorHAnsi"/>
          <w:i/>
          <w:iCs/>
          <w:sz w:val="16"/>
          <w:szCs w:val="16"/>
        </w:rPr>
        <w:t xml:space="preserve"> verbale comitato </w:t>
      </w:r>
      <w:r w:rsidR="005C10E3">
        <w:rPr>
          <w:rFonts w:asciiTheme="minorHAnsi" w:hAnsiTheme="minorHAnsi" w:cstheme="minorHAnsi"/>
          <w:i/>
          <w:iCs/>
          <w:sz w:val="16"/>
          <w:szCs w:val="16"/>
        </w:rPr>
        <w:t>applicazione</w:t>
      </w:r>
      <w:r w:rsidRPr="00F5039F">
        <w:rPr>
          <w:rFonts w:asciiTheme="minorHAnsi" w:hAnsiTheme="minorHAnsi" w:cstheme="minorHAnsi"/>
          <w:i/>
          <w:iCs/>
          <w:sz w:val="16"/>
          <w:szCs w:val="16"/>
        </w:rPr>
        <w:t xml:space="preserve"> COVID-19</w:t>
      </w:r>
    </w:p>
    <w:p w:rsidR="00F5039F" w:rsidRDefault="00F5039F" w:rsidP="00A25FF6">
      <w:pPr>
        <w:rPr>
          <w:rFonts w:asciiTheme="minorHAnsi" w:hAnsiTheme="minorHAnsi" w:cstheme="minorHAnsi"/>
          <w:i/>
          <w:iCs/>
          <w:color w:val="000000"/>
          <w:szCs w:val="24"/>
        </w:rPr>
      </w:pPr>
    </w:p>
    <w:p w:rsidR="00893C1D" w:rsidRPr="00893C1D" w:rsidRDefault="00893C1D" w:rsidP="00893C1D">
      <w:pPr>
        <w:jc w:val="center"/>
        <w:rPr>
          <w:rFonts w:asciiTheme="minorHAnsi" w:hAnsiTheme="minorHAnsi" w:cstheme="minorHAnsi"/>
          <w:iCs/>
          <w:color w:val="000000"/>
          <w:szCs w:val="24"/>
        </w:rPr>
      </w:pPr>
      <w:r w:rsidRPr="00893C1D">
        <w:rPr>
          <w:rFonts w:asciiTheme="minorHAnsi" w:hAnsiTheme="minorHAnsi" w:cstheme="minorHAnsi"/>
          <w:iCs/>
          <w:color w:val="000000"/>
          <w:szCs w:val="24"/>
          <w:highlight w:val="yellow"/>
        </w:rPr>
        <w:t>Attenzione! Le parti in giallo sono da personalizzare</w:t>
      </w:r>
    </w:p>
    <w:p w:rsidR="00893C1D" w:rsidRDefault="00893C1D" w:rsidP="00A25FF6">
      <w:pPr>
        <w:rPr>
          <w:rFonts w:asciiTheme="minorHAnsi" w:hAnsiTheme="minorHAnsi" w:cstheme="minorHAnsi"/>
          <w:i/>
          <w:iCs/>
          <w:color w:val="000000"/>
          <w:szCs w:val="24"/>
        </w:rPr>
      </w:pPr>
    </w:p>
    <w:p w:rsidR="009457F3" w:rsidRPr="000C51E8" w:rsidRDefault="000C51E8" w:rsidP="00A25FF6">
      <w:pPr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  <w:proofErr w:type="gramStart"/>
      <w:r w:rsidRPr="000C51E8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Modalità</w:t>
      </w:r>
      <w:proofErr w:type="gramEnd"/>
      <w:r w:rsidRPr="000C51E8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 operative per il controllo della certificazione verde </w:t>
      </w:r>
      <w:proofErr w:type="spellStart"/>
      <w:r w:rsidRPr="000C51E8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COVID</w:t>
      </w:r>
      <w:proofErr w:type="spellEnd"/>
      <w:r w:rsidRPr="000C51E8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-19</w:t>
      </w:r>
    </w:p>
    <w:p w:rsidR="009457F3" w:rsidRDefault="009457F3" w:rsidP="009457F3">
      <w:pPr>
        <w:pStyle w:val="Paragrafoelenco"/>
        <w:numPr>
          <w:ilvl w:val="0"/>
          <w:numId w:val="39"/>
        </w:numPr>
        <w:ind w:left="284" w:hanging="284"/>
        <w:jc w:val="both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A</w:t>
      </w:r>
      <w:proofErr w:type="gramEnd"/>
      <w:r>
        <w:rPr>
          <w:rFonts w:cstheme="minorHAnsi"/>
          <w:color w:val="000000"/>
        </w:rPr>
        <w:t xml:space="preserve"> seguito dell’entrata in vigore del Decreto Legge 127 del 21 settembre 2021, a partire dal 15 ottobre 2021 e sino al 31 dicembre 2021 (termine di cessazione dello stato di emergenza</w:t>
      </w:r>
      <w:r w:rsidR="00893C1D">
        <w:rPr>
          <w:rFonts w:cstheme="minorHAnsi"/>
          <w:color w:val="000000"/>
        </w:rPr>
        <w:t>)</w:t>
      </w:r>
      <w:r>
        <w:rPr>
          <w:rFonts w:cstheme="minorHAnsi"/>
          <w:color w:val="000000"/>
        </w:rPr>
        <w:t xml:space="preserve">, </w:t>
      </w:r>
      <w:r w:rsidR="00E60B72">
        <w:rPr>
          <w:rFonts w:cstheme="minorHAnsi"/>
          <w:color w:val="000000"/>
        </w:rPr>
        <w:t xml:space="preserve">a </w:t>
      </w:r>
      <w:r>
        <w:rPr>
          <w:rFonts w:cstheme="minorHAnsi"/>
          <w:color w:val="000000"/>
        </w:rPr>
        <w:t xml:space="preserve">chiunque svolge un’attività lavorativa nel settore </w:t>
      </w:r>
      <w:r w:rsidR="00893C1D" w:rsidRPr="00893C1D">
        <w:rPr>
          <w:rFonts w:cstheme="minorHAnsi"/>
          <w:color w:val="000000"/>
          <w:highlight w:val="yellow"/>
        </w:rPr>
        <w:t>pubblico/</w:t>
      </w:r>
      <w:r w:rsidRPr="00E60B72">
        <w:rPr>
          <w:rFonts w:cstheme="minorHAnsi"/>
          <w:color w:val="000000"/>
          <w:highlight w:val="yellow"/>
        </w:rPr>
        <w:t>privato</w:t>
      </w:r>
      <w:r>
        <w:rPr>
          <w:rFonts w:cstheme="minorHAnsi"/>
          <w:color w:val="000000"/>
        </w:rPr>
        <w:t xml:space="preserve"> è </w:t>
      </w:r>
      <w:r w:rsidR="00E60B72">
        <w:rPr>
          <w:rFonts w:cstheme="minorHAnsi"/>
          <w:color w:val="000000"/>
        </w:rPr>
        <w:t xml:space="preserve">fatto </w:t>
      </w:r>
      <w:r>
        <w:rPr>
          <w:rFonts w:cstheme="minorHAnsi"/>
          <w:color w:val="000000"/>
        </w:rPr>
        <w:t>obbligo</w:t>
      </w:r>
      <w:r w:rsidR="00E60B72">
        <w:rPr>
          <w:rFonts w:cstheme="minorHAnsi"/>
          <w:color w:val="000000"/>
        </w:rPr>
        <w:t>, ai fini dell’accesso ai luoghi in cui la predetta attività è svolta, di</w:t>
      </w:r>
      <w:r>
        <w:rPr>
          <w:rFonts w:cstheme="minorHAnsi"/>
          <w:color w:val="000000"/>
        </w:rPr>
        <w:t xml:space="preserve"> possede</w:t>
      </w:r>
      <w:r w:rsidR="00E60B72">
        <w:rPr>
          <w:rFonts w:cstheme="minorHAnsi"/>
          <w:color w:val="000000"/>
        </w:rPr>
        <w:t xml:space="preserve">re </w:t>
      </w:r>
      <w:r w:rsidR="00893C1D">
        <w:rPr>
          <w:rFonts w:cstheme="minorHAnsi"/>
          <w:color w:val="000000"/>
        </w:rPr>
        <w:t xml:space="preserve">e </w:t>
      </w:r>
      <w:r w:rsidR="00E60B72">
        <w:rPr>
          <w:rFonts w:cstheme="minorHAnsi"/>
          <w:color w:val="000000"/>
        </w:rPr>
        <w:t xml:space="preserve">di esibire </w:t>
      </w:r>
      <w:r>
        <w:rPr>
          <w:rFonts w:cstheme="minorHAnsi"/>
          <w:color w:val="000000"/>
        </w:rPr>
        <w:t xml:space="preserve">la certificazione verde </w:t>
      </w:r>
      <w:proofErr w:type="spellStart"/>
      <w:r>
        <w:rPr>
          <w:rFonts w:cstheme="minorHAnsi"/>
          <w:color w:val="000000"/>
        </w:rPr>
        <w:t>C</w:t>
      </w:r>
      <w:r w:rsidR="00E60B72">
        <w:rPr>
          <w:rFonts w:cstheme="minorHAnsi"/>
          <w:color w:val="000000"/>
        </w:rPr>
        <w:t>OVID</w:t>
      </w:r>
      <w:proofErr w:type="spellEnd"/>
      <w:r w:rsidR="00E60B72">
        <w:rPr>
          <w:rFonts w:cstheme="minorHAnsi"/>
          <w:color w:val="000000"/>
        </w:rPr>
        <w:t>-</w:t>
      </w:r>
      <w:r>
        <w:rPr>
          <w:rFonts w:cstheme="minorHAnsi"/>
          <w:color w:val="000000"/>
        </w:rPr>
        <w:t>19</w:t>
      </w:r>
      <w:r w:rsidR="00E60B72">
        <w:rPr>
          <w:rFonts w:cstheme="minorHAnsi"/>
          <w:color w:val="000000"/>
        </w:rPr>
        <w:t xml:space="preserve"> (cosiddetto “Green Pass”).</w:t>
      </w:r>
    </w:p>
    <w:p w:rsidR="009457F3" w:rsidRDefault="00E60B72" w:rsidP="009457F3">
      <w:pPr>
        <w:pStyle w:val="Paragrafoelenco"/>
        <w:numPr>
          <w:ilvl w:val="0"/>
          <w:numId w:val="39"/>
        </w:numPr>
        <w:ind w:left="284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Tale disposizione si applica a tutti i soggetti che svolgono, a qualsiasi titolo, la propria attività lavorativa o di formazione o di volontariato all’interno dei luoghi di lavoro, anche </w:t>
      </w:r>
      <w:proofErr w:type="gramStart"/>
      <w:r>
        <w:rPr>
          <w:rFonts w:cstheme="minorHAnsi"/>
          <w:color w:val="000000"/>
        </w:rPr>
        <w:t>sulla base di</w:t>
      </w:r>
      <w:proofErr w:type="gramEnd"/>
      <w:r>
        <w:rPr>
          <w:rFonts w:cstheme="minorHAnsi"/>
          <w:color w:val="000000"/>
        </w:rPr>
        <w:t xml:space="preserve"> contratti esterni</w:t>
      </w:r>
      <w:r w:rsidR="00384705">
        <w:rPr>
          <w:rFonts w:cstheme="minorHAnsi"/>
          <w:color w:val="000000"/>
        </w:rPr>
        <w:t>.</w:t>
      </w:r>
    </w:p>
    <w:p w:rsidR="00384705" w:rsidRDefault="00384705" w:rsidP="009457F3">
      <w:pPr>
        <w:pStyle w:val="Paragrafoelenco"/>
        <w:numPr>
          <w:ilvl w:val="0"/>
          <w:numId w:val="39"/>
        </w:numPr>
        <w:ind w:left="284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Il presente verbale costituisce l’insieme delle </w:t>
      </w:r>
      <w:proofErr w:type="gramStart"/>
      <w:r>
        <w:rPr>
          <w:rFonts w:cstheme="minorHAnsi"/>
          <w:color w:val="000000"/>
        </w:rPr>
        <w:t>modalità</w:t>
      </w:r>
      <w:proofErr w:type="gramEnd"/>
      <w:r>
        <w:rPr>
          <w:rFonts w:cstheme="minorHAnsi"/>
          <w:color w:val="000000"/>
        </w:rPr>
        <w:t xml:space="preserve"> operative per l’organizzazione delle verifiche, le quali saranno </w:t>
      </w:r>
      <w:r w:rsidRPr="00893C1D">
        <w:rPr>
          <w:rFonts w:cstheme="minorHAnsi"/>
          <w:color w:val="000000"/>
          <w:highlight w:val="yellow"/>
        </w:rPr>
        <w:t>svolte a campione, prevedendo, ove possibile, che tali controlli siano effettuati al momento dell’accesso ai luoghi di lavoro</w:t>
      </w:r>
      <w:r w:rsidR="00C808BE">
        <w:rPr>
          <w:rFonts w:cstheme="minorHAnsi"/>
          <w:color w:val="000000"/>
          <w:highlight w:val="yellow"/>
        </w:rPr>
        <w:t xml:space="preserve"> [SPECIFICARE LA PROCEDURA]</w:t>
      </w:r>
      <w:bookmarkStart w:id="0" w:name="_GoBack"/>
      <w:bookmarkEnd w:id="0"/>
      <w:r w:rsidRPr="00893C1D">
        <w:rPr>
          <w:rFonts w:cstheme="minorHAnsi"/>
          <w:color w:val="000000"/>
          <w:highlight w:val="yellow"/>
        </w:rPr>
        <w:t>.</w:t>
      </w:r>
    </w:p>
    <w:p w:rsidR="00384705" w:rsidRDefault="00384705" w:rsidP="009457F3">
      <w:pPr>
        <w:pStyle w:val="Paragrafoelenco"/>
        <w:numPr>
          <w:ilvl w:val="0"/>
          <w:numId w:val="39"/>
        </w:numPr>
        <w:ind w:left="284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Per l’effettuazione della verifica è </w:t>
      </w:r>
      <w:r w:rsidRPr="00893C1D">
        <w:rPr>
          <w:rFonts w:cstheme="minorHAnsi"/>
          <w:color w:val="000000"/>
          <w:highlight w:val="yellow"/>
        </w:rPr>
        <w:t>stato</w:t>
      </w:r>
      <w:r w:rsidR="00893C1D" w:rsidRPr="00893C1D">
        <w:rPr>
          <w:rFonts w:cstheme="minorHAnsi"/>
          <w:color w:val="000000"/>
          <w:highlight w:val="yellow"/>
        </w:rPr>
        <w:t>/a</w:t>
      </w:r>
      <w:r w:rsidRPr="00893C1D">
        <w:rPr>
          <w:rFonts w:cstheme="minorHAnsi"/>
          <w:color w:val="000000"/>
          <w:highlight w:val="yellow"/>
        </w:rPr>
        <w:t xml:space="preserve"> incaricato</w:t>
      </w:r>
      <w:r w:rsidR="00893C1D" w:rsidRPr="00893C1D">
        <w:rPr>
          <w:rFonts w:cstheme="minorHAnsi"/>
          <w:color w:val="000000"/>
          <w:highlight w:val="yellow"/>
        </w:rPr>
        <w:t>/a</w:t>
      </w:r>
      <w:r>
        <w:rPr>
          <w:rFonts w:cstheme="minorHAnsi"/>
          <w:color w:val="000000"/>
        </w:rPr>
        <w:t xml:space="preserve"> mediante </w:t>
      </w:r>
      <w:proofErr w:type="gramStart"/>
      <w:r>
        <w:rPr>
          <w:rFonts w:cstheme="minorHAnsi"/>
          <w:color w:val="000000"/>
        </w:rPr>
        <w:t>apposita</w:t>
      </w:r>
      <w:proofErr w:type="gramEnd"/>
      <w:r>
        <w:rPr>
          <w:rFonts w:cstheme="minorHAnsi"/>
          <w:color w:val="000000"/>
        </w:rPr>
        <w:t xml:space="preserve"> nomina, il sig./la sig.ra </w:t>
      </w:r>
      <w:r w:rsidRPr="00384705">
        <w:rPr>
          <w:rFonts w:cstheme="minorHAnsi"/>
          <w:color w:val="000000"/>
          <w:highlight w:val="yellow"/>
        </w:rPr>
        <w:t>_________________ .</w:t>
      </w:r>
      <w:r w:rsidR="00893C1D">
        <w:rPr>
          <w:rFonts w:cstheme="minorHAnsi"/>
          <w:color w:val="000000"/>
        </w:rPr>
        <w:t xml:space="preserve"> L’incaricato provvederà all’effettuazione delle verifiche utilizzando l’applicazione “Verifica-</w:t>
      </w:r>
      <w:proofErr w:type="spellStart"/>
      <w:r w:rsidR="00893C1D">
        <w:rPr>
          <w:rFonts w:cstheme="minorHAnsi"/>
          <w:color w:val="000000"/>
        </w:rPr>
        <w:t>C19</w:t>
      </w:r>
      <w:proofErr w:type="spellEnd"/>
      <w:r w:rsidR="00893C1D">
        <w:rPr>
          <w:rFonts w:cstheme="minorHAnsi"/>
          <w:color w:val="000000"/>
        </w:rPr>
        <w:t>” scaricata su dispositivo aziendale e secondo le procedure in allegato.</w:t>
      </w:r>
    </w:p>
    <w:p w:rsidR="009457F3" w:rsidRDefault="00384705" w:rsidP="009457F3">
      <w:pPr>
        <w:pStyle w:val="Paragrafoelenco"/>
        <w:numPr>
          <w:ilvl w:val="0"/>
          <w:numId w:val="39"/>
        </w:numPr>
        <w:ind w:left="284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Si ricorda che in caso di Certificazione Verde </w:t>
      </w:r>
      <w:proofErr w:type="spellStart"/>
      <w:r>
        <w:rPr>
          <w:rFonts w:cstheme="minorHAnsi"/>
          <w:color w:val="000000"/>
        </w:rPr>
        <w:t>COVID</w:t>
      </w:r>
      <w:proofErr w:type="spellEnd"/>
      <w:r>
        <w:rPr>
          <w:rFonts w:cstheme="minorHAnsi"/>
          <w:color w:val="000000"/>
        </w:rPr>
        <w:t>-19 non</w:t>
      </w:r>
      <w:r w:rsidR="000C51E8">
        <w:rPr>
          <w:rFonts w:cstheme="minorHAnsi"/>
          <w:color w:val="000000"/>
        </w:rPr>
        <w:t xml:space="preserve"> valida, </w:t>
      </w:r>
      <w:r w:rsidR="00893C1D">
        <w:rPr>
          <w:rFonts w:cstheme="minorHAnsi"/>
          <w:color w:val="000000"/>
        </w:rPr>
        <w:t xml:space="preserve">la persona </w:t>
      </w:r>
      <w:r w:rsidR="000C51E8">
        <w:rPr>
          <w:rFonts w:cstheme="minorHAnsi"/>
          <w:color w:val="000000"/>
        </w:rPr>
        <w:t>non potrà accedere ai luoghi di lavoro.</w:t>
      </w:r>
    </w:p>
    <w:p w:rsidR="00595BD7" w:rsidRDefault="00595BD7" w:rsidP="00AF07EC">
      <w:pPr>
        <w:ind w:left="-120"/>
        <w:jc w:val="both"/>
        <w:rPr>
          <w:rFonts w:asciiTheme="minorHAnsi" w:hAnsiTheme="minorHAnsi" w:cstheme="minorHAnsi"/>
          <w:color w:val="000000"/>
        </w:rPr>
      </w:pPr>
    </w:p>
    <w:p w:rsidR="00893C1D" w:rsidRDefault="00893C1D" w:rsidP="00AF07EC">
      <w:pPr>
        <w:ind w:left="-120"/>
        <w:jc w:val="both"/>
        <w:rPr>
          <w:rFonts w:asciiTheme="minorHAnsi" w:hAnsiTheme="minorHAnsi" w:cstheme="minorHAnsi"/>
          <w:color w:val="000000"/>
        </w:rPr>
      </w:pPr>
    </w:p>
    <w:p w:rsidR="00276100" w:rsidRPr="000C51E8" w:rsidRDefault="000C51E8" w:rsidP="00AF07EC">
      <w:pPr>
        <w:ind w:left="-12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0C51E8">
        <w:rPr>
          <w:rFonts w:asciiTheme="minorHAnsi" w:eastAsiaTheme="minorHAnsi" w:hAnsiTheme="minorHAnsi" w:cstheme="minorHAnsi"/>
          <w:color w:val="000000"/>
          <w:sz w:val="22"/>
          <w:szCs w:val="22"/>
          <w:highlight w:val="yellow"/>
          <w:lang w:eastAsia="en-US"/>
        </w:rPr>
        <w:t xml:space="preserve">Riportare i </w:t>
      </w:r>
      <w:proofErr w:type="gramStart"/>
      <w:r w:rsidRPr="000C51E8">
        <w:rPr>
          <w:rFonts w:asciiTheme="minorHAnsi" w:eastAsiaTheme="minorHAnsi" w:hAnsiTheme="minorHAnsi" w:cstheme="minorHAnsi"/>
          <w:color w:val="000000"/>
          <w:sz w:val="22"/>
          <w:szCs w:val="22"/>
          <w:highlight w:val="yellow"/>
          <w:lang w:eastAsia="en-US"/>
        </w:rPr>
        <w:t>nominativi</w:t>
      </w:r>
      <w:proofErr w:type="gramEnd"/>
      <w:r w:rsidRPr="000C51E8">
        <w:rPr>
          <w:rFonts w:asciiTheme="minorHAnsi" w:eastAsiaTheme="minorHAnsi" w:hAnsiTheme="minorHAnsi" w:cstheme="minorHAnsi"/>
          <w:color w:val="000000"/>
          <w:sz w:val="22"/>
          <w:szCs w:val="22"/>
          <w:highlight w:val="yellow"/>
          <w:lang w:eastAsia="en-US"/>
        </w:rPr>
        <w:t xml:space="preserve"> dei membri del Comitato </w:t>
      </w:r>
      <w:proofErr w:type="spellStart"/>
      <w:r w:rsidRPr="000C51E8">
        <w:rPr>
          <w:rFonts w:asciiTheme="minorHAnsi" w:eastAsiaTheme="minorHAnsi" w:hAnsiTheme="minorHAnsi" w:cstheme="minorHAnsi"/>
          <w:color w:val="000000"/>
          <w:sz w:val="22"/>
          <w:szCs w:val="22"/>
          <w:highlight w:val="yellow"/>
          <w:lang w:eastAsia="en-US"/>
        </w:rPr>
        <w:t>Covid</w:t>
      </w:r>
      <w:proofErr w:type="spellEnd"/>
      <w:r w:rsidRPr="000C51E8">
        <w:rPr>
          <w:rFonts w:asciiTheme="minorHAnsi" w:eastAsiaTheme="minorHAnsi" w:hAnsiTheme="minorHAnsi" w:cstheme="minorHAnsi"/>
          <w:color w:val="000000"/>
          <w:sz w:val="22"/>
          <w:szCs w:val="22"/>
          <w:highlight w:val="yellow"/>
          <w:lang w:eastAsia="en-US"/>
        </w:rPr>
        <w:t>-19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59"/>
        <w:gridCol w:w="2055"/>
        <w:gridCol w:w="2620"/>
        <w:gridCol w:w="2052"/>
        <w:gridCol w:w="2050"/>
      </w:tblGrid>
      <w:tr w:rsidR="001D1C54" w:rsidRPr="007B3EEA" w:rsidTr="00942F0F">
        <w:tc>
          <w:tcPr>
            <w:tcW w:w="950" w:type="pct"/>
            <w:vAlign w:val="bottom"/>
            <w:hideMark/>
          </w:tcPr>
          <w:p w:rsidR="001D1C54" w:rsidRPr="000C51E8" w:rsidRDefault="001D1C54" w:rsidP="001D1C54">
            <w:pPr>
              <w:ind w:left="-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highlight w:val="yellow"/>
              </w:rPr>
            </w:pPr>
            <w:r w:rsidRPr="000C51E8">
              <w:rPr>
                <w:rFonts w:asciiTheme="minorHAnsi" w:hAnsiTheme="minorHAnsi" w:cstheme="minorHAnsi"/>
                <w:b/>
                <w:color w:val="000000"/>
                <w:sz w:val="22"/>
                <w:highlight w:val="yellow"/>
              </w:rPr>
              <w:t>Datore di lavoro</w:t>
            </w:r>
          </w:p>
        </w:tc>
        <w:tc>
          <w:tcPr>
            <w:tcW w:w="948" w:type="pct"/>
            <w:vAlign w:val="bottom"/>
            <w:hideMark/>
          </w:tcPr>
          <w:p w:rsidR="001D1C54" w:rsidRPr="000C51E8" w:rsidRDefault="001D1C54" w:rsidP="001D1C54">
            <w:pPr>
              <w:ind w:left="-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highlight w:val="yellow"/>
              </w:rPr>
            </w:pPr>
            <w:r w:rsidRPr="000C51E8">
              <w:rPr>
                <w:rFonts w:asciiTheme="minorHAnsi" w:hAnsiTheme="minorHAnsi" w:cstheme="minorHAnsi"/>
                <w:b/>
                <w:color w:val="000000"/>
                <w:sz w:val="22"/>
                <w:highlight w:val="yellow"/>
              </w:rPr>
              <w:t xml:space="preserve">Consulente </w:t>
            </w:r>
          </w:p>
        </w:tc>
        <w:tc>
          <w:tcPr>
            <w:tcW w:w="1209" w:type="pct"/>
            <w:vAlign w:val="bottom"/>
            <w:hideMark/>
          </w:tcPr>
          <w:p w:rsidR="001D1C54" w:rsidRPr="000C51E8" w:rsidRDefault="001D1C54" w:rsidP="001D1C54">
            <w:pPr>
              <w:ind w:left="-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highlight w:val="yellow"/>
              </w:rPr>
            </w:pPr>
            <w:r w:rsidRPr="000C51E8">
              <w:rPr>
                <w:rFonts w:asciiTheme="minorHAnsi" w:hAnsiTheme="minorHAnsi" w:cstheme="minorHAnsi"/>
                <w:b/>
                <w:color w:val="000000"/>
                <w:sz w:val="22"/>
                <w:highlight w:val="yellow"/>
              </w:rPr>
              <w:t xml:space="preserve">Impiegato </w:t>
            </w:r>
          </w:p>
        </w:tc>
        <w:tc>
          <w:tcPr>
            <w:tcW w:w="947" w:type="pct"/>
            <w:vAlign w:val="bottom"/>
            <w:hideMark/>
          </w:tcPr>
          <w:p w:rsidR="001D1C54" w:rsidRPr="000C51E8" w:rsidRDefault="001D1C54" w:rsidP="001D1C54">
            <w:pPr>
              <w:ind w:left="-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highlight w:val="yellow"/>
              </w:rPr>
            </w:pPr>
            <w:r w:rsidRPr="000C51E8">
              <w:rPr>
                <w:rFonts w:asciiTheme="minorHAnsi" w:hAnsiTheme="minorHAnsi" w:cstheme="minorHAnsi"/>
                <w:b/>
                <w:color w:val="000000"/>
                <w:sz w:val="22"/>
                <w:highlight w:val="yellow"/>
              </w:rPr>
              <w:t>RLS</w:t>
            </w:r>
          </w:p>
        </w:tc>
        <w:tc>
          <w:tcPr>
            <w:tcW w:w="946" w:type="pct"/>
            <w:vAlign w:val="bottom"/>
          </w:tcPr>
          <w:p w:rsidR="001D1C54" w:rsidRPr="000C51E8" w:rsidRDefault="001D1C54" w:rsidP="001D1C54">
            <w:pPr>
              <w:ind w:left="-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highlight w:val="yellow"/>
              </w:rPr>
            </w:pPr>
            <w:r w:rsidRPr="000C51E8">
              <w:rPr>
                <w:rFonts w:asciiTheme="minorHAnsi" w:hAnsiTheme="minorHAnsi" w:cstheme="minorHAnsi"/>
                <w:b/>
                <w:color w:val="000000"/>
                <w:sz w:val="22"/>
                <w:highlight w:val="yellow"/>
              </w:rPr>
              <w:t xml:space="preserve">RSU/RSA </w:t>
            </w:r>
          </w:p>
        </w:tc>
      </w:tr>
      <w:tr w:rsidR="001D1C54" w:rsidRPr="007B3EEA" w:rsidTr="00942F0F">
        <w:tc>
          <w:tcPr>
            <w:tcW w:w="950" w:type="pct"/>
            <w:hideMark/>
          </w:tcPr>
          <w:p w:rsidR="001D1C54" w:rsidRPr="000C51E8" w:rsidRDefault="001D1C54" w:rsidP="001D1C54">
            <w:pPr>
              <w:ind w:left="-120"/>
              <w:jc w:val="center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  <w:tc>
          <w:tcPr>
            <w:tcW w:w="948" w:type="pct"/>
            <w:hideMark/>
          </w:tcPr>
          <w:p w:rsidR="001D1C54" w:rsidRPr="000C51E8" w:rsidRDefault="001D1C54" w:rsidP="001D1C54">
            <w:pPr>
              <w:ind w:left="-120"/>
              <w:jc w:val="center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  <w:tc>
          <w:tcPr>
            <w:tcW w:w="1209" w:type="pct"/>
            <w:hideMark/>
          </w:tcPr>
          <w:p w:rsidR="001D1C54" w:rsidRPr="000C51E8" w:rsidRDefault="001D1C54" w:rsidP="001D1C54">
            <w:pPr>
              <w:tabs>
                <w:tab w:val="left" w:pos="2558"/>
              </w:tabs>
              <w:ind w:left="-120"/>
              <w:jc w:val="center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  <w:tc>
          <w:tcPr>
            <w:tcW w:w="947" w:type="pct"/>
            <w:hideMark/>
          </w:tcPr>
          <w:p w:rsidR="001D1C54" w:rsidRPr="000C51E8" w:rsidRDefault="001D1C54" w:rsidP="001D1C54">
            <w:pPr>
              <w:tabs>
                <w:tab w:val="left" w:pos="1212"/>
              </w:tabs>
              <w:ind w:left="-120"/>
              <w:jc w:val="center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  <w:tc>
          <w:tcPr>
            <w:tcW w:w="946" w:type="pct"/>
          </w:tcPr>
          <w:p w:rsidR="001D1C54" w:rsidRPr="000C51E8" w:rsidRDefault="001D1C54" w:rsidP="001D1C54">
            <w:pPr>
              <w:tabs>
                <w:tab w:val="left" w:pos="1212"/>
              </w:tabs>
              <w:ind w:left="-120"/>
              <w:jc w:val="center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</w:tr>
    </w:tbl>
    <w:p w:rsidR="00362E62" w:rsidRDefault="00362E62" w:rsidP="005C10E3">
      <w:pPr>
        <w:ind w:left="-12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highlight w:val="yellow"/>
          <w:lang w:eastAsia="en-US"/>
        </w:rPr>
      </w:pPr>
    </w:p>
    <w:p w:rsidR="00893C1D" w:rsidRPr="00893C1D" w:rsidRDefault="00893C1D" w:rsidP="005C10E3">
      <w:pPr>
        <w:ind w:left="-12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highlight w:val="yellow"/>
          <w:lang w:eastAsia="en-US"/>
        </w:rPr>
      </w:pPr>
    </w:p>
    <w:p w:rsidR="00893C1D" w:rsidRPr="00893C1D" w:rsidRDefault="00893C1D" w:rsidP="005C10E3">
      <w:pPr>
        <w:ind w:left="-120"/>
        <w:jc w:val="both"/>
        <w:rPr>
          <w:rFonts w:asciiTheme="minorHAnsi" w:eastAsiaTheme="minorHAnsi" w:hAnsiTheme="minorHAnsi" w:cstheme="minorHAnsi"/>
          <w:i/>
          <w:color w:val="000000"/>
          <w:sz w:val="20"/>
          <w:highlight w:val="yellow"/>
          <w:lang w:eastAsia="en-US"/>
        </w:rPr>
      </w:pPr>
      <w:r w:rsidRPr="00893C1D">
        <w:rPr>
          <w:rFonts w:asciiTheme="minorHAnsi" w:eastAsiaTheme="minorHAnsi" w:hAnsiTheme="minorHAnsi" w:cstheme="minorHAnsi"/>
          <w:i/>
          <w:color w:val="000000"/>
          <w:sz w:val="20"/>
          <w:highlight w:val="yellow"/>
          <w:u w:val="single"/>
          <w:lang w:eastAsia="en-US"/>
        </w:rPr>
        <w:t>Allegati</w:t>
      </w:r>
      <w:r w:rsidRPr="00893C1D">
        <w:rPr>
          <w:rFonts w:asciiTheme="minorHAnsi" w:eastAsiaTheme="minorHAnsi" w:hAnsiTheme="minorHAnsi" w:cstheme="minorHAnsi"/>
          <w:i/>
          <w:color w:val="000000"/>
          <w:sz w:val="20"/>
          <w:highlight w:val="yellow"/>
          <w:lang w:eastAsia="en-US"/>
        </w:rPr>
        <w:t xml:space="preserve">: </w:t>
      </w:r>
    </w:p>
    <w:p w:rsidR="00893C1D" w:rsidRPr="00893C1D" w:rsidRDefault="00893C1D" w:rsidP="00893C1D">
      <w:pPr>
        <w:pStyle w:val="Paragrafoelenco"/>
        <w:numPr>
          <w:ilvl w:val="0"/>
          <w:numId w:val="40"/>
        </w:numPr>
        <w:jc w:val="both"/>
        <w:rPr>
          <w:rFonts w:cstheme="minorHAnsi"/>
          <w:i/>
          <w:color w:val="000000"/>
          <w:sz w:val="20"/>
          <w:szCs w:val="20"/>
          <w:highlight w:val="yellow"/>
        </w:rPr>
      </w:pPr>
      <w:proofErr w:type="gramStart"/>
      <w:r w:rsidRPr="00893C1D">
        <w:rPr>
          <w:rFonts w:cstheme="minorHAnsi"/>
          <w:i/>
          <w:color w:val="000000"/>
          <w:sz w:val="20"/>
          <w:szCs w:val="20"/>
          <w:highlight w:val="yellow"/>
        </w:rPr>
        <w:t>nomina</w:t>
      </w:r>
      <w:proofErr w:type="gramEnd"/>
      <w:r w:rsidRPr="00893C1D">
        <w:rPr>
          <w:rFonts w:cstheme="minorHAnsi"/>
          <w:i/>
          <w:color w:val="000000"/>
          <w:sz w:val="20"/>
          <w:szCs w:val="20"/>
          <w:highlight w:val="yellow"/>
        </w:rPr>
        <w:t xml:space="preserve"> dell’addetto al controllo della Certificazione Verde </w:t>
      </w:r>
      <w:proofErr w:type="spellStart"/>
      <w:r w:rsidRPr="00893C1D">
        <w:rPr>
          <w:rFonts w:cstheme="minorHAnsi"/>
          <w:i/>
          <w:color w:val="000000"/>
          <w:sz w:val="20"/>
          <w:szCs w:val="20"/>
          <w:highlight w:val="yellow"/>
        </w:rPr>
        <w:t>COVID</w:t>
      </w:r>
      <w:proofErr w:type="spellEnd"/>
      <w:r w:rsidRPr="00893C1D">
        <w:rPr>
          <w:rFonts w:cstheme="minorHAnsi"/>
          <w:i/>
          <w:color w:val="000000"/>
          <w:sz w:val="20"/>
          <w:szCs w:val="20"/>
          <w:highlight w:val="yellow"/>
        </w:rPr>
        <w:t>-19</w:t>
      </w:r>
    </w:p>
    <w:p w:rsidR="00893C1D" w:rsidRPr="00893C1D" w:rsidRDefault="00893C1D" w:rsidP="00893C1D">
      <w:pPr>
        <w:pStyle w:val="Paragrafoelenco"/>
        <w:numPr>
          <w:ilvl w:val="0"/>
          <w:numId w:val="40"/>
        </w:numPr>
        <w:jc w:val="both"/>
        <w:rPr>
          <w:rFonts w:cstheme="minorHAnsi"/>
          <w:i/>
          <w:color w:val="000000"/>
          <w:sz w:val="20"/>
          <w:szCs w:val="20"/>
          <w:highlight w:val="yellow"/>
        </w:rPr>
      </w:pPr>
      <w:proofErr w:type="gramStart"/>
      <w:r w:rsidRPr="00893C1D">
        <w:rPr>
          <w:rFonts w:cstheme="minorHAnsi"/>
          <w:i/>
          <w:color w:val="000000"/>
          <w:sz w:val="20"/>
          <w:szCs w:val="20"/>
          <w:highlight w:val="yellow"/>
        </w:rPr>
        <w:t>istruzioni</w:t>
      </w:r>
      <w:proofErr w:type="gramEnd"/>
      <w:r w:rsidRPr="00893C1D">
        <w:rPr>
          <w:rFonts w:cstheme="minorHAnsi"/>
          <w:i/>
          <w:color w:val="000000"/>
          <w:sz w:val="20"/>
          <w:szCs w:val="20"/>
          <w:highlight w:val="yellow"/>
        </w:rPr>
        <w:t xml:space="preserve"> per l’utilizzo dell’applicazione “Verifica-</w:t>
      </w:r>
      <w:proofErr w:type="spellStart"/>
      <w:r w:rsidRPr="00893C1D">
        <w:rPr>
          <w:rFonts w:cstheme="minorHAnsi"/>
          <w:i/>
          <w:color w:val="000000"/>
          <w:sz w:val="20"/>
          <w:szCs w:val="20"/>
          <w:highlight w:val="yellow"/>
        </w:rPr>
        <w:t>C19</w:t>
      </w:r>
      <w:proofErr w:type="spellEnd"/>
      <w:r w:rsidRPr="00893C1D">
        <w:rPr>
          <w:rFonts w:cstheme="minorHAnsi"/>
          <w:i/>
          <w:color w:val="000000"/>
          <w:sz w:val="20"/>
          <w:szCs w:val="20"/>
          <w:highlight w:val="yellow"/>
        </w:rPr>
        <w:t>”</w:t>
      </w:r>
    </w:p>
    <w:sectPr w:rsidR="00893C1D" w:rsidRPr="00893C1D" w:rsidSect="00971C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566" w:bottom="720" w:left="720" w:header="3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F3" w:rsidRDefault="009457F3">
      <w:r>
        <w:separator/>
      </w:r>
    </w:p>
  </w:endnote>
  <w:endnote w:type="continuationSeparator" w:id="0">
    <w:p w:rsidR="009457F3" w:rsidRDefault="0094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4" w:type="dxa"/>
      <w:tblBorders>
        <w:top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25"/>
      <w:gridCol w:w="5789"/>
    </w:tblGrid>
    <w:tr w:rsidR="00A1634D" w:rsidTr="00A1634D">
      <w:tc>
        <w:tcPr>
          <w:tcW w:w="4925" w:type="dxa"/>
        </w:tcPr>
        <w:p w:rsidR="00A1634D" w:rsidRDefault="00A1634D" w:rsidP="003627AD">
          <w:pPr>
            <w:pStyle w:val="Pidipagina"/>
            <w:rPr>
              <w:i/>
              <w:iCs/>
              <w:color w:val="000000"/>
            </w:rPr>
          </w:pPr>
        </w:p>
      </w:tc>
      <w:tc>
        <w:tcPr>
          <w:tcW w:w="5789" w:type="dxa"/>
          <w:vAlign w:val="center"/>
        </w:tcPr>
        <w:p w:rsidR="00A1634D" w:rsidRPr="00A1634D" w:rsidRDefault="00A1634D" w:rsidP="003627AD">
          <w:pPr>
            <w:pStyle w:val="Pidipagina"/>
            <w:jc w:val="right"/>
            <w:rPr>
              <w:rFonts w:ascii="Calibri" w:hAnsi="Calibri"/>
              <w:i/>
              <w:iCs/>
              <w:color w:val="000000"/>
              <w:sz w:val="16"/>
              <w:szCs w:val="16"/>
            </w:rPr>
          </w:pPr>
          <w:r w:rsidRPr="00A1634D">
            <w:rPr>
              <w:rStyle w:val="Numeropagina"/>
              <w:rFonts w:ascii="Calibri" w:hAnsi="Calibri"/>
              <w:i/>
              <w:sz w:val="16"/>
              <w:szCs w:val="16"/>
            </w:rPr>
            <w:t xml:space="preserve">pag. </w:t>
          </w:r>
          <w:r w:rsidRPr="00A1634D">
            <w:rPr>
              <w:rStyle w:val="Numeropagina"/>
              <w:rFonts w:ascii="Calibri" w:hAnsi="Calibri"/>
              <w:i/>
              <w:sz w:val="16"/>
              <w:szCs w:val="16"/>
            </w:rPr>
            <w:fldChar w:fldCharType="begin"/>
          </w:r>
          <w:r w:rsidRPr="00A1634D">
            <w:rPr>
              <w:rStyle w:val="Numeropagina"/>
              <w:rFonts w:ascii="Calibri" w:hAnsi="Calibri"/>
              <w:i/>
              <w:sz w:val="16"/>
              <w:szCs w:val="16"/>
            </w:rPr>
            <w:instrText xml:space="preserve">PAGE  </w:instrText>
          </w:r>
          <w:r w:rsidRPr="00A1634D">
            <w:rPr>
              <w:rStyle w:val="Numeropagina"/>
              <w:rFonts w:ascii="Calibri" w:hAnsi="Calibri"/>
              <w:i/>
              <w:sz w:val="16"/>
              <w:szCs w:val="16"/>
            </w:rPr>
            <w:fldChar w:fldCharType="separate"/>
          </w:r>
          <w:r w:rsidR="00971C9C">
            <w:rPr>
              <w:rStyle w:val="Numeropagina"/>
              <w:rFonts w:ascii="Calibri" w:hAnsi="Calibri"/>
              <w:i/>
              <w:noProof/>
              <w:sz w:val="16"/>
              <w:szCs w:val="16"/>
            </w:rPr>
            <w:t>2</w:t>
          </w:r>
          <w:r w:rsidRPr="00A1634D">
            <w:rPr>
              <w:rStyle w:val="Numeropagina"/>
              <w:rFonts w:ascii="Calibri" w:hAnsi="Calibri"/>
              <w:i/>
              <w:sz w:val="16"/>
              <w:szCs w:val="16"/>
            </w:rPr>
            <w:fldChar w:fldCharType="end"/>
          </w:r>
          <w:r w:rsidRPr="00A1634D">
            <w:rPr>
              <w:rStyle w:val="Numeropagina"/>
              <w:rFonts w:ascii="Calibri" w:hAnsi="Calibri"/>
              <w:i/>
              <w:sz w:val="16"/>
              <w:szCs w:val="16"/>
            </w:rPr>
            <w:t xml:space="preserve"> di </w:t>
          </w:r>
          <w:r w:rsidRPr="00A1634D">
            <w:rPr>
              <w:rStyle w:val="Numeropagina"/>
              <w:rFonts w:ascii="Calibri" w:hAnsi="Calibri"/>
              <w:i/>
              <w:noProof/>
              <w:sz w:val="16"/>
              <w:szCs w:val="16"/>
            </w:rPr>
            <w:fldChar w:fldCharType="begin"/>
          </w:r>
          <w:r w:rsidRPr="00A1634D">
            <w:rPr>
              <w:rStyle w:val="Numeropagina"/>
              <w:rFonts w:ascii="Calibri" w:hAnsi="Calibri"/>
              <w:i/>
              <w:noProof/>
              <w:sz w:val="16"/>
              <w:szCs w:val="16"/>
            </w:rPr>
            <w:instrText xml:space="preserve"> NUMPAGES   \* MERGEFORMAT </w:instrText>
          </w:r>
          <w:r w:rsidRPr="00A1634D">
            <w:rPr>
              <w:rStyle w:val="Numeropagina"/>
              <w:rFonts w:ascii="Calibri" w:hAnsi="Calibri"/>
              <w:i/>
              <w:noProof/>
              <w:sz w:val="16"/>
              <w:szCs w:val="16"/>
            </w:rPr>
            <w:fldChar w:fldCharType="separate"/>
          </w:r>
          <w:r w:rsidR="009457F3">
            <w:rPr>
              <w:rStyle w:val="Numeropagina"/>
              <w:rFonts w:ascii="Calibri" w:hAnsi="Calibri"/>
              <w:i/>
              <w:noProof/>
              <w:sz w:val="16"/>
              <w:szCs w:val="16"/>
            </w:rPr>
            <w:t>1</w:t>
          </w:r>
          <w:r w:rsidRPr="00A1634D">
            <w:rPr>
              <w:rStyle w:val="Numeropagina"/>
              <w:rFonts w:ascii="Calibri" w:hAnsi="Calibri"/>
              <w:i/>
              <w:noProof/>
              <w:sz w:val="16"/>
              <w:szCs w:val="16"/>
            </w:rPr>
            <w:fldChar w:fldCharType="end"/>
          </w:r>
        </w:p>
      </w:tc>
    </w:tr>
  </w:tbl>
  <w:p w:rsidR="002A6E2F" w:rsidRPr="00A1634D" w:rsidRDefault="002A6E2F" w:rsidP="00A1634D">
    <w:pPr>
      <w:pStyle w:val="Pidipagin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0"/>
      <w:gridCol w:w="5380"/>
    </w:tblGrid>
    <w:tr w:rsidR="00A1634D" w:rsidTr="00971C9C">
      <w:tc>
        <w:tcPr>
          <w:tcW w:w="2500" w:type="pct"/>
          <w:vAlign w:val="center"/>
        </w:tcPr>
        <w:p w:rsidR="00A1634D" w:rsidRDefault="00A1634D" w:rsidP="003627AD">
          <w:pPr>
            <w:pStyle w:val="Pidipagina"/>
            <w:rPr>
              <w:i/>
              <w:iCs/>
              <w:color w:val="000000"/>
            </w:rPr>
          </w:pPr>
        </w:p>
      </w:tc>
      <w:tc>
        <w:tcPr>
          <w:tcW w:w="2500" w:type="pct"/>
          <w:vAlign w:val="center"/>
        </w:tcPr>
        <w:p w:rsidR="00A1634D" w:rsidRPr="00A1634D" w:rsidRDefault="00971C9C" w:rsidP="003627AD">
          <w:pPr>
            <w:pStyle w:val="Pidipagina"/>
            <w:jc w:val="right"/>
            <w:rPr>
              <w:rFonts w:ascii="Calibri" w:hAnsi="Calibri"/>
              <w:i/>
              <w:iCs/>
              <w:color w:val="000000"/>
              <w:sz w:val="16"/>
              <w:szCs w:val="16"/>
            </w:rPr>
          </w:pPr>
          <w:r w:rsidRPr="00A1634D">
            <w:rPr>
              <w:rStyle w:val="Numeropagina"/>
              <w:rFonts w:ascii="Calibri" w:hAnsi="Calibri"/>
              <w:i/>
              <w:sz w:val="16"/>
              <w:szCs w:val="16"/>
            </w:rPr>
            <w:t xml:space="preserve">pag. </w:t>
          </w:r>
          <w:r w:rsidRPr="00A1634D">
            <w:rPr>
              <w:rStyle w:val="Numeropagina"/>
              <w:rFonts w:ascii="Calibri" w:hAnsi="Calibri"/>
              <w:i/>
              <w:sz w:val="16"/>
              <w:szCs w:val="16"/>
            </w:rPr>
            <w:fldChar w:fldCharType="begin"/>
          </w:r>
          <w:r w:rsidRPr="00A1634D">
            <w:rPr>
              <w:rStyle w:val="Numeropagina"/>
              <w:rFonts w:ascii="Calibri" w:hAnsi="Calibri"/>
              <w:i/>
              <w:sz w:val="16"/>
              <w:szCs w:val="16"/>
            </w:rPr>
            <w:instrText xml:space="preserve">PAGE  </w:instrText>
          </w:r>
          <w:r w:rsidRPr="00A1634D">
            <w:rPr>
              <w:rStyle w:val="Numeropagina"/>
              <w:rFonts w:ascii="Calibri" w:hAnsi="Calibri"/>
              <w:i/>
              <w:sz w:val="16"/>
              <w:szCs w:val="16"/>
            </w:rPr>
            <w:fldChar w:fldCharType="separate"/>
          </w:r>
          <w:r w:rsidR="00C808BE">
            <w:rPr>
              <w:rStyle w:val="Numeropagina"/>
              <w:rFonts w:ascii="Calibri" w:hAnsi="Calibri"/>
              <w:i/>
              <w:noProof/>
              <w:sz w:val="16"/>
              <w:szCs w:val="16"/>
            </w:rPr>
            <w:t>1</w:t>
          </w:r>
          <w:r w:rsidRPr="00A1634D">
            <w:rPr>
              <w:rStyle w:val="Numeropagina"/>
              <w:rFonts w:ascii="Calibri" w:hAnsi="Calibri"/>
              <w:i/>
              <w:sz w:val="16"/>
              <w:szCs w:val="16"/>
            </w:rPr>
            <w:fldChar w:fldCharType="end"/>
          </w:r>
          <w:r w:rsidRPr="00A1634D">
            <w:rPr>
              <w:rStyle w:val="Numeropagina"/>
              <w:rFonts w:ascii="Calibri" w:hAnsi="Calibri"/>
              <w:i/>
              <w:sz w:val="16"/>
              <w:szCs w:val="16"/>
            </w:rPr>
            <w:t xml:space="preserve"> di </w:t>
          </w:r>
          <w:r w:rsidRPr="00A1634D">
            <w:rPr>
              <w:rStyle w:val="Numeropagina"/>
              <w:rFonts w:ascii="Calibri" w:hAnsi="Calibri"/>
              <w:i/>
              <w:noProof/>
              <w:sz w:val="16"/>
              <w:szCs w:val="16"/>
            </w:rPr>
            <w:fldChar w:fldCharType="begin"/>
          </w:r>
          <w:r w:rsidRPr="00A1634D">
            <w:rPr>
              <w:rStyle w:val="Numeropagina"/>
              <w:rFonts w:ascii="Calibri" w:hAnsi="Calibri"/>
              <w:i/>
              <w:noProof/>
              <w:sz w:val="16"/>
              <w:szCs w:val="16"/>
            </w:rPr>
            <w:instrText xml:space="preserve"> NUMPAGES   \* MERGEFORMAT </w:instrText>
          </w:r>
          <w:r w:rsidRPr="00A1634D">
            <w:rPr>
              <w:rStyle w:val="Numeropagina"/>
              <w:rFonts w:ascii="Calibri" w:hAnsi="Calibri"/>
              <w:i/>
              <w:noProof/>
              <w:sz w:val="16"/>
              <w:szCs w:val="16"/>
            </w:rPr>
            <w:fldChar w:fldCharType="separate"/>
          </w:r>
          <w:r w:rsidR="00C808BE">
            <w:rPr>
              <w:rStyle w:val="Numeropagina"/>
              <w:rFonts w:ascii="Calibri" w:hAnsi="Calibri"/>
              <w:i/>
              <w:noProof/>
              <w:sz w:val="16"/>
              <w:szCs w:val="16"/>
            </w:rPr>
            <w:t>1</w:t>
          </w:r>
          <w:r w:rsidRPr="00A1634D">
            <w:rPr>
              <w:rStyle w:val="Numeropagina"/>
              <w:rFonts w:ascii="Calibri" w:hAnsi="Calibri"/>
              <w:i/>
              <w:noProof/>
              <w:sz w:val="16"/>
              <w:szCs w:val="16"/>
            </w:rPr>
            <w:fldChar w:fldCharType="end"/>
          </w:r>
        </w:p>
      </w:tc>
    </w:tr>
  </w:tbl>
  <w:p w:rsidR="009D3E07" w:rsidRDefault="009D3E07">
    <w:pPr>
      <w:pStyle w:val="Pidipagin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0" w:type="pct"/>
      <w:tblInd w:w="1" w:type="dxa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34"/>
      <w:gridCol w:w="5434"/>
    </w:tblGrid>
    <w:tr w:rsidR="00A1634D" w:rsidRPr="00A1634D" w:rsidTr="00A1634D">
      <w:trPr>
        <w:cantSplit/>
        <w:trHeight w:val="70"/>
      </w:trPr>
      <w:tc>
        <w:tcPr>
          <w:tcW w:w="2500" w:type="pct"/>
          <w:tcBorders>
            <w:top w:val="nil"/>
            <w:bottom w:val="nil"/>
          </w:tcBorders>
        </w:tcPr>
        <w:p w:rsidR="00A1634D" w:rsidRPr="00A1634D" w:rsidRDefault="00A1634D" w:rsidP="003627AD">
          <w:pPr>
            <w:tabs>
              <w:tab w:val="center" w:pos="4819"/>
              <w:tab w:val="right" w:pos="9638"/>
            </w:tabs>
            <w:spacing w:before="60" w:after="60"/>
            <w:jc w:val="right"/>
            <w:rPr>
              <w:rFonts w:ascii="Calibri" w:hAnsi="Calibri"/>
              <w:i/>
              <w:iCs/>
              <w:sz w:val="16"/>
              <w:szCs w:val="16"/>
            </w:rPr>
          </w:pPr>
        </w:p>
      </w:tc>
      <w:tc>
        <w:tcPr>
          <w:tcW w:w="2500" w:type="pct"/>
          <w:tcBorders>
            <w:top w:val="nil"/>
            <w:bottom w:val="nil"/>
          </w:tcBorders>
          <w:vAlign w:val="bottom"/>
        </w:tcPr>
        <w:p w:rsidR="00A1634D" w:rsidRPr="00A1634D" w:rsidRDefault="00A1634D" w:rsidP="003627AD">
          <w:pPr>
            <w:tabs>
              <w:tab w:val="center" w:pos="4819"/>
              <w:tab w:val="right" w:pos="9638"/>
            </w:tabs>
            <w:spacing w:before="60" w:after="60"/>
            <w:jc w:val="right"/>
            <w:rPr>
              <w:rFonts w:ascii="Calibri" w:hAnsi="Calibri"/>
              <w:i/>
              <w:iCs/>
              <w:sz w:val="16"/>
              <w:szCs w:val="16"/>
            </w:rPr>
          </w:pPr>
          <w:r w:rsidRPr="00A1634D">
            <w:rPr>
              <w:rFonts w:ascii="Calibri" w:hAnsi="Calibri"/>
              <w:i/>
              <w:iCs/>
              <w:sz w:val="16"/>
              <w:szCs w:val="16"/>
            </w:rPr>
            <w:t xml:space="preserve">pag. </w:t>
          </w:r>
          <w:r w:rsidRPr="00A1634D">
            <w:rPr>
              <w:rFonts w:ascii="Calibri" w:hAnsi="Calibri"/>
              <w:i/>
              <w:iCs/>
              <w:sz w:val="16"/>
              <w:szCs w:val="16"/>
            </w:rPr>
            <w:fldChar w:fldCharType="begin"/>
          </w:r>
          <w:r w:rsidRPr="00A1634D">
            <w:rPr>
              <w:rFonts w:ascii="Calibri" w:hAnsi="Calibri"/>
              <w:i/>
              <w:iCs/>
              <w:sz w:val="16"/>
              <w:szCs w:val="16"/>
            </w:rPr>
            <w:instrText xml:space="preserve">PAGE  </w:instrText>
          </w:r>
          <w:r w:rsidRPr="00A1634D">
            <w:rPr>
              <w:rFonts w:ascii="Calibri" w:hAnsi="Calibri"/>
              <w:i/>
              <w:iCs/>
              <w:sz w:val="16"/>
              <w:szCs w:val="16"/>
            </w:rPr>
            <w:fldChar w:fldCharType="separate"/>
          </w:r>
          <w:r w:rsidR="00971C9C">
            <w:rPr>
              <w:rFonts w:ascii="Calibri" w:hAnsi="Calibri"/>
              <w:i/>
              <w:iCs/>
              <w:noProof/>
              <w:sz w:val="16"/>
              <w:szCs w:val="16"/>
            </w:rPr>
            <w:t>1</w:t>
          </w:r>
          <w:r w:rsidRPr="00A1634D">
            <w:rPr>
              <w:rFonts w:ascii="Calibri" w:hAnsi="Calibri"/>
              <w:i/>
              <w:iCs/>
              <w:sz w:val="16"/>
              <w:szCs w:val="16"/>
            </w:rPr>
            <w:fldChar w:fldCharType="end"/>
          </w:r>
          <w:r w:rsidRPr="00A1634D">
            <w:rPr>
              <w:rFonts w:ascii="Calibri" w:hAnsi="Calibri"/>
              <w:i/>
              <w:iCs/>
              <w:sz w:val="16"/>
              <w:szCs w:val="16"/>
            </w:rPr>
            <w:t xml:space="preserve"> di </w:t>
          </w:r>
          <w:r w:rsidRPr="00A1634D">
            <w:rPr>
              <w:rFonts w:ascii="Calibri" w:hAnsi="Calibri"/>
              <w:i/>
              <w:iCs/>
              <w:sz w:val="16"/>
              <w:szCs w:val="16"/>
            </w:rPr>
            <w:fldChar w:fldCharType="begin"/>
          </w:r>
          <w:r w:rsidRPr="00A1634D">
            <w:rPr>
              <w:rFonts w:ascii="Calibri" w:hAnsi="Calibri"/>
              <w:i/>
              <w:iCs/>
              <w:sz w:val="16"/>
              <w:szCs w:val="16"/>
            </w:rPr>
            <w:instrText xml:space="preserve"> NUMPAGES </w:instrText>
          </w:r>
          <w:r w:rsidRPr="00A1634D">
            <w:rPr>
              <w:rFonts w:ascii="Calibri" w:hAnsi="Calibri"/>
              <w:i/>
              <w:iCs/>
              <w:sz w:val="16"/>
              <w:szCs w:val="16"/>
            </w:rPr>
            <w:fldChar w:fldCharType="separate"/>
          </w:r>
          <w:r w:rsidR="009457F3">
            <w:rPr>
              <w:rFonts w:ascii="Calibri" w:hAnsi="Calibri"/>
              <w:i/>
              <w:iCs/>
              <w:noProof/>
              <w:sz w:val="16"/>
              <w:szCs w:val="16"/>
            </w:rPr>
            <w:t>1</w:t>
          </w:r>
          <w:r w:rsidRPr="00A1634D">
            <w:rPr>
              <w:rFonts w:ascii="Calibri" w:hAnsi="Calibri"/>
              <w:i/>
              <w:iCs/>
              <w:sz w:val="16"/>
              <w:szCs w:val="16"/>
            </w:rPr>
            <w:fldChar w:fldCharType="end"/>
          </w:r>
        </w:p>
      </w:tc>
    </w:tr>
    <w:tr w:rsidR="00A1634D" w:rsidRPr="00A1634D" w:rsidTr="00A1634D">
      <w:trPr>
        <w:cantSplit/>
        <w:trHeight w:val="161"/>
      </w:trPr>
      <w:tc>
        <w:tcPr>
          <w:tcW w:w="2500" w:type="pct"/>
          <w:tcBorders>
            <w:top w:val="nil"/>
            <w:bottom w:val="nil"/>
          </w:tcBorders>
          <w:vAlign w:val="center"/>
        </w:tcPr>
        <w:p w:rsidR="00A1634D" w:rsidRPr="00971C9C" w:rsidRDefault="00A1634D" w:rsidP="003627AD">
          <w:pPr>
            <w:tabs>
              <w:tab w:val="center" w:pos="4819"/>
              <w:tab w:val="right" w:pos="9638"/>
            </w:tabs>
            <w:rPr>
              <w:rFonts w:ascii="Calibri" w:hAnsi="Calibri"/>
              <w:i/>
              <w:color w:val="808080"/>
              <w:sz w:val="12"/>
              <w:szCs w:val="12"/>
            </w:rPr>
          </w:pPr>
          <w:r w:rsidRPr="00A1634D">
            <w:rPr>
              <w:rFonts w:ascii="Calibri" w:hAnsi="Calibri"/>
              <w:i/>
              <w:noProof/>
              <w:color w:val="808080"/>
              <w:sz w:val="12"/>
              <w:szCs w:val="12"/>
              <w:lang w:val="en-US"/>
            </w:rPr>
            <w:fldChar w:fldCharType="begin"/>
          </w:r>
          <w:r w:rsidRPr="00971C9C">
            <w:rPr>
              <w:rFonts w:ascii="Calibri" w:hAnsi="Calibri"/>
              <w:i/>
              <w:noProof/>
              <w:color w:val="808080"/>
              <w:sz w:val="12"/>
              <w:szCs w:val="12"/>
            </w:rPr>
            <w:instrText xml:space="preserve"> TEMPLATE   \* MERGEFORMAT </w:instrText>
          </w:r>
          <w:r w:rsidRPr="00A1634D">
            <w:rPr>
              <w:rFonts w:ascii="Calibri" w:hAnsi="Calibri"/>
              <w:i/>
              <w:noProof/>
              <w:color w:val="808080"/>
              <w:sz w:val="12"/>
              <w:szCs w:val="12"/>
              <w:lang w:val="en-US"/>
            </w:rPr>
            <w:fldChar w:fldCharType="separate"/>
          </w:r>
          <w:r w:rsidR="009457F3">
            <w:rPr>
              <w:rFonts w:ascii="Calibri" w:hAnsi="Calibri"/>
              <w:i/>
              <w:noProof/>
              <w:color w:val="808080"/>
              <w:sz w:val="12"/>
              <w:szCs w:val="12"/>
            </w:rPr>
            <w:t>Allegato - Verbale comitato interno.dotx</w:t>
          </w:r>
          <w:r w:rsidRPr="00A1634D">
            <w:rPr>
              <w:rFonts w:ascii="Calibri" w:hAnsi="Calibri"/>
              <w:i/>
              <w:noProof/>
              <w:color w:val="808080"/>
              <w:sz w:val="12"/>
              <w:szCs w:val="12"/>
              <w:lang w:val="en-US"/>
            </w:rPr>
            <w:fldChar w:fldCharType="end"/>
          </w:r>
        </w:p>
      </w:tc>
      <w:tc>
        <w:tcPr>
          <w:tcW w:w="2500" w:type="pct"/>
          <w:tcBorders>
            <w:top w:val="nil"/>
            <w:bottom w:val="nil"/>
          </w:tcBorders>
          <w:vAlign w:val="center"/>
        </w:tcPr>
        <w:p w:rsidR="00A1634D" w:rsidRPr="00A1634D" w:rsidRDefault="00A1634D" w:rsidP="003627AD">
          <w:pPr>
            <w:tabs>
              <w:tab w:val="center" w:pos="4819"/>
              <w:tab w:val="right" w:pos="9638"/>
            </w:tabs>
            <w:jc w:val="right"/>
            <w:rPr>
              <w:rFonts w:ascii="Calibri" w:hAnsi="Calibri"/>
              <w:i/>
              <w:noProof/>
              <w:color w:val="808080"/>
              <w:sz w:val="12"/>
              <w:szCs w:val="12"/>
            </w:rPr>
          </w:pPr>
          <w:r w:rsidRPr="00A1634D">
            <w:rPr>
              <w:rFonts w:ascii="Calibri" w:hAnsi="Calibri"/>
              <w:i/>
              <w:noProof/>
              <w:color w:val="808080"/>
              <w:sz w:val="12"/>
              <w:szCs w:val="12"/>
            </w:rPr>
            <w:fldChar w:fldCharType="begin"/>
          </w:r>
          <w:r w:rsidRPr="00A1634D">
            <w:rPr>
              <w:rFonts w:ascii="Calibri" w:hAnsi="Calibri"/>
              <w:i/>
              <w:noProof/>
              <w:color w:val="808080"/>
              <w:sz w:val="12"/>
              <w:szCs w:val="12"/>
            </w:rPr>
            <w:instrText xml:space="preserve"> FILENAME   \* MERGEFORMAT </w:instrText>
          </w:r>
          <w:r w:rsidRPr="00A1634D">
            <w:rPr>
              <w:rFonts w:ascii="Calibri" w:hAnsi="Calibri"/>
              <w:i/>
              <w:noProof/>
              <w:color w:val="808080"/>
              <w:sz w:val="12"/>
              <w:szCs w:val="12"/>
            </w:rPr>
            <w:fldChar w:fldCharType="separate"/>
          </w:r>
          <w:r w:rsidR="009457F3">
            <w:rPr>
              <w:rFonts w:ascii="Calibri" w:hAnsi="Calibri"/>
              <w:i/>
              <w:noProof/>
              <w:color w:val="808080"/>
              <w:sz w:val="12"/>
              <w:szCs w:val="12"/>
            </w:rPr>
            <w:t>Documento1</w:t>
          </w:r>
          <w:r w:rsidRPr="00A1634D">
            <w:rPr>
              <w:rFonts w:ascii="Calibri" w:hAnsi="Calibri"/>
              <w:i/>
              <w:noProof/>
              <w:color w:val="808080"/>
              <w:sz w:val="12"/>
              <w:szCs w:val="12"/>
            </w:rPr>
            <w:fldChar w:fldCharType="end"/>
          </w:r>
        </w:p>
      </w:tc>
    </w:tr>
  </w:tbl>
  <w:p w:rsidR="009D3E07" w:rsidRDefault="009D3E07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F3" w:rsidRDefault="009457F3">
      <w:r>
        <w:separator/>
      </w:r>
    </w:p>
  </w:footnote>
  <w:footnote w:type="continuationSeparator" w:id="0">
    <w:p w:rsidR="009457F3" w:rsidRDefault="0094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60" w:type="dxa"/>
      <w:tblBorders>
        <w:bottom w:val="single" w:sz="4" w:space="0" w:color="C0C0C0"/>
        <w:right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85"/>
      <w:gridCol w:w="5789"/>
    </w:tblGrid>
    <w:tr w:rsidR="00A1634D" w:rsidRPr="004F73F7" w:rsidTr="00A1634D">
      <w:trPr>
        <w:trHeight w:val="454"/>
      </w:trPr>
      <w:tc>
        <w:tcPr>
          <w:tcW w:w="4985" w:type="dxa"/>
          <w:tcBorders>
            <w:top w:val="nil"/>
            <w:left w:val="nil"/>
            <w:bottom w:val="single" w:sz="4" w:space="0" w:color="C0C0C0"/>
            <w:right w:val="nil"/>
          </w:tcBorders>
        </w:tcPr>
        <w:p w:rsidR="00A1634D" w:rsidRPr="00A1634D" w:rsidRDefault="00986037" w:rsidP="003627AD">
          <w:pPr>
            <w:rPr>
              <w:rFonts w:ascii="Calibri" w:hAnsi="Calibri"/>
              <w:bCs/>
              <w:i/>
              <w:sz w:val="16"/>
              <w:szCs w:val="16"/>
            </w:rPr>
          </w:pPr>
          <w:r>
            <w:rPr>
              <w:noProof/>
              <w:sz w:val="8"/>
            </w:rPr>
            <w:drawing>
              <wp:inline distT="0" distB="0" distL="0" distR="0" wp14:anchorId="23528324" wp14:editId="2F7DB447">
                <wp:extent cx="1285875" cy="507365"/>
                <wp:effectExtent l="0" t="0" r="9525" b="6985"/>
                <wp:docPr id="1" name="Immagine 7" descr="03%20MARCHIO%20STUDIO%20GADLER%20COL%2007%20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03%20MARCHIO%20STUDIO%20GADLER%20COL%2007%20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9" w:type="dxa"/>
          <w:tcBorders>
            <w:left w:val="nil"/>
            <w:bottom w:val="single" w:sz="4" w:space="0" w:color="C0C0C0"/>
            <w:right w:val="nil"/>
          </w:tcBorders>
        </w:tcPr>
        <w:p w:rsidR="00A1634D" w:rsidRPr="00A1634D" w:rsidRDefault="00672ADF" w:rsidP="003627AD">
          <w:pPr>
            <w:pStyle w:val="Intestazione"/>
            <w:jc w:val="right"/>
            <w:rPr>
              <w:rFonts w:ascii="Calibri" w:hAnsi="Calibri"/>
              <w:i/>
              <w:sz w:val="16"/>
              <w:szCs w:val="16"/>
            </w:rPr>
          </w:pPr>
          <w:bookmarkStart w:id="1" w:name="Account_Description1"/>
          <w:r>
            <w:rPr>
              <w:rFonts w:ascii="Calibri" w:hAnsi="Calibri"/>
              <w:i/>
              <w:sz w:val="16"/>
              <w:szCs w:val="16"/>
            </w:rPr>
            <w:t>STUDIO GADLER S.R.L.</w:t>
          </w:r>
          <w:bookmarkEnd w:id="1"/>
        </w:p>
        <w:p w:rsidR="00A1634D" w:rsidRPr="00A1634D" w:rsidRDefault="00A1634D" w:rsidP="003627AD">
          <w:pPr>
            <w:pStyle w:val="Intestazione"/>
            <w:jc w:val="right"/>
            <w:rPr>
              <w:rFonts w:ascii="Calibri" w:hAnsi="Calibri"/>
              <w:i/>
              <w:sz w:val="16"/>
              <w:szCs w:val="16"/>
            </w:rPr>
          </w:pPr>
          <w:r>
            <w:rPr>
              <w:rFonts w:ascii="Calibri" w:hAnsi="Calibri"/>
              <w:i/>
              <w:sz w:val="16"/>
              <w:szCs w:val="16"/>
            </w:rPr>
            <w:t>Verbale di riunione periodica</w:t>
          </w:r>
        </w:p>
        <w:p w:rsidR="00A1634D" w:rsidRPr="00A1634D" w:rsidRDefault="00672ADF" w:rsidP="003627AD">
          <w:pPr>
            <w:pStyle w:val="Intestazione"/>
            <w:jc w:val="right"/>
            <w:rPr>
              <w:rFonts w:ascii="Calibri" w:hAnsi="Calibri"/>
              <w:i/>
              <w:sz w:val="16"/>
              <w:szCs w:val="16"/>
            </w:rPr>
          </w:pPr>
          <w:bookmarkStart w:id="2" w:name="Account_Address1"/>
          <w:r>
            <w:rPr>
              <w:rFonts w:ascii="Calibri" w:hAnsi="Calibri"/>
              <w:i/>
              <w:sz w:val="16"/>
              <w:szCs w:val="16"/>
            </w:rPr>
            <w:t>VIA GRABERI, 12/A</w:t>
          </w:r>
          <w:bookmarkEnd w:id="2"/>
          <w:r w:rsidR="00A1634D" w:rsidRPr="00A1634D">
            <w:rPr>
              <w:rFonts w:ascii="Calibri" w:hAnsi="Calibri"/>
              <w:i/>
              <w:sz w:val="16"/>
              <w:szCs w:val="16"/>
            </w:rPr>
            <w:t xml:space="preserve"> </w:t>
          </w:r>
          <w:bookmarkStart w:id="3" w:name="Account_Cap1"/>
          <w:r>
            <w:rPr>
              <w:rFonts w:ascii="Calibri" w:hAnsi="Calibri"/>
              <w:i/>
              <w:sz w:val="16"/>
              <w:szCs w:val="16"/>
            </w:rPr>
            <w:t>38057</w:t>
          </w:r>
          <w:bookmarkEnd w:id="3"/>
          <w:r w:rsidR="00A1634D" w:rsidRPr="00A1634D">
            <w:rPr>
              <w:rFonts w:ascii="Calibri" w:hAnsi="Calibri"/>
              <w:i/>
              <w:sz w:val="16"/>
              <w:szCs w:val="16"/>
            </w:rPr>
            <w:t xml:space="preserve"> </w:t>
          </w:r>
          <w:bookmarkStart w:id="4" w:name="Account_City1"/>
          <w:r>
            <w:rPr>
              <w:rFonts w:ascii="Calibri" w:hAnsi="Calibri"/>
              <w:i/>
              <w:sz w:val="16"/>
              <w:szCs w:val="16"/>
            </w:rPr>
            <w:t>PERGINE VALSUGANA</w:t>
          </w:r>
          <w:bookmarkEnd w:id="4"/>
          <w:r w:rsidR="00A1634D" w:rsidRPr="00A1634D">
            <w:rPr>
              <w:rFonts w:ascii="Calibri" w:hAnsi="Calibri"/>
              <w:i/>
              <w:sz w:val="16"/>
              <w:szCs w:val="16"/>
            </w:rPr>
            <w:t xml:space="preserve"> (</w:t>
          </w:r>
          <w:bookmarkStart w:id="5" w:name="Account_Province1"/>
          <w:r>
            <w:rPr>
              <w:rFonts w:ascii="Calibri" w:hAnsi="Calibri"/>
              <w:i/>
              <w:sz w:val="16"/>
              <w:szCs w:val="16"/>
            </w:rPr>
            <w:t>TN</w:t>
          </w:r>
          <w:bookmarkEnd w:id="5"/>
          <w:r w:rsidR="00A1634D" w:rsidRPr="00A1634D">
            <w:rPr>
              <w:rFonts w:ascii="Calibri" w:hAnsi="Calibri"/>
              <w:i/>
              <w:sz w:val="16"/>
              <w:szCs w:val="16"/>
            </w:rPr>
            <w:t>)</w:t>
          </w:r>
        </w:p>
        <w:p w:rsidR="00A1634D" w:rsidRPr="00A1634D" w:rsidRDefault="00672ADF" w:rsidP="003627AD">
          <w:pPr>
            <w:jc w:val="right"/>
            <w:rPr>
              <w:rFonts w:ascii="Calibri" w:hAnsi="Calibri"/>
              <w:bCs/>
              <w:sz w:val="16"/>
              <w:szCs w:val="16"/>
            </w:rPr>
          </w:pPr>
          <w:bookmarkStart w:id="6" w:name="DocumentReferenceDate1"/>
          <w:r>
            <w:rPr>
              <w:rFonts w:ascii="Calibri" w:hAnsi="Calibri"/>
              <w:i/>
              <w:sz w:val="16"/>
              <w:szCs w:val="16"/>
            </w:rPr>
            <w:t>01 gennaio 2001</w:t>
          </w:r>
          <w:bookmarkEnd w:id="6"/>
        </w:p>
      </w:tc>
    </w:tr>
  </w:tbl>
  <w:p w:rsidR="00A1634D" w:rsidRPr="00A1634D" w:rsidRDefault="00A1634D">
    <w:pPr>
      <w:pStyle w:val="Intestazion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3A" w:rsidRDefault="009457F3" w:rsidP="0037593A">
    <w:pPr>
      <w:pStyle w:val="Intestazione"/>
      <w:pBdr>
        <w:bottom w:val="single" w:sz="4" w:space="1" w:color="auto"/>
      </w:pBdr>
      <w:jc w:val="center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>DA RICOPIARE SU CARTA INTESTATA</w:t>
    </w:r>
  </w:p>
  <w:p w:rsidR="009457F3" w:rsidRPr="00942F0F" w:rsidRDefault="009457F3" w:rsidP="0037593A">
    <w:pPr>
      <w:pStyle w:val="Intestazione"/>
      <w:pBdr>
        <w:bottom w:val="single" w:sz="4" w:space="1" w:color="auto"/>
      </w:pBdr>
      <w:jc w:val="center"/>
      <w:rPr>
        <w:rFonts w:ascii="Calibri" w:hAnsi="Calibri" w:cs="Calibri"/>
        <w:iCs/>
        <w:sz w:val="20"/>
      </w:rPr>
    </w:pPr>
  </w:p>
  <w:p w:rsidR="009D3E07" w:rsidRPr="00A1634D" w:rsidRDefault="009D3E07">
    <w:pPr>
      <w:pStyle w:val="Intestazion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2" w:type="dxa"/>
      <w:tblBorders>
        <w:bottom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6521"/>
    </w:tblGrid>
    <w:tr w:rsidR="00AE0EBF" w:rsidRPr="004F73F7" w:rsidTr="00AE0EBF">
      <w:trPr>
        <w:trHeight w:val="454"/>
      </w:trPr>
      <w:tc>
        <w:tcPr>
          <w:tcW w:w="4181" w:type="dxa"/>
          <w:vAlign w:val="center"/>
        </w:tcPr>
        <w:p w:rsidR="00AE0EBF" w:rsidRPr="00AE0EBF" w:rsidRDefault="00986037" w:rsidP="003627AD">
          <w:pPr>
            <w:rPr>
              <w:rFonts w:ascii="Calibri" w:hAnsi="Calibri"/>
              <w:bCs/>
              <w:sz w:val="18"/>
              <w:szCs w:val="18"/>
            </w:rPr>
          </w:pPr>
          <w:r>
            <w:rPr>
              <w:noProof/>
              <w:sz w:val="8"/>
            </w:rPr>
            <w:drawing>
              <wp:inline distT="0" distB="0" distL="0" distR="0" wp14:anchorId="1E9A5626" wp14:editId="21E7C3E0">
                <wp:extent cx="1285875" cy="507365"/>
                <wp:effectExtent l="0" t="0" r="9525" b="6985"/>
                <wp:docPr id="3" name="Immagine 1" descr="03%20MARCHIO%20STUDIO%20GADLER%20COL%2007%20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03%20MARCHIO%20STUDIO%20GADLER%20COL%2007%20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:rsidR="00AE0EBF" w:rsidRPr="00AE0EBF" w:rsidRDefault="00AE0EBF" w:rsidP="003627AD">
          <w:pPr>
            <w:jc w:val="right"/>
            <w:rPr>
              <w:rFonts w:ascii="Calibri" w:hAnsi="Calibri"/>
              <w:bCs/>
              <w:sz w:val="18"/>
              <w:szCs w:val="18"/>
            </w:rPr>
          </w:pPr>
          <w:r w:rsidRPr="00AE0EBF">
            <w:rPr>
              <w:rFonts w:ascii="Calibri" w:hAnsi="Calibri"/>
              <w:bCs/>
              <w:i/>
              <w:sz w:val="16"/>
              <w:szCs w:val="18"/>
            </w:rPr>
            <w:t>Sicurezza - Ambiente - Formazione – A.D.R. - Antincendio - Privacy - Qualità – H.A.C.C.P.</w:t>
          </w:r>
        </w:p>
      </w:tc>
    </w:tr>
  </w:tbl>
  <w:p w:rsidR="00AE0EBF" w:rsidRPr="002A6E2F" w:rsidRDefault="00AE0EBF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32502A"/>
    <w:lvl w:ilvl="0">
      <w:numFmt w:val="decimal"/>
      <w:lvlText w:val="*"/>
      <w:lvlJc w:val="left"/>
    </w:lvl>
  </w:abstractNum>
  <w:abstractNum w:abstractNumId="1">
    <w:nsid w:val="01943E01"/>
    <w:multiLevelType w:val="singleLevel"/>
    <w:tmpl w:val="C298F3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9C505D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2557E64"/>
    <w:multiLevelType w:val="hybridMultilevel"/>
    <w:tmpl w:val="F7DC7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C5C0B"/>
    <w:multiLevelType w:val="hybridMultilevel"/>
    <w:tmpl w:val="9C201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40BEE"/>
    <w:multiLevelType w:val="hybridMultilevel"/>
    <w:tmpl w:val="698CB9B0"/>
    <w:lvl w:ilvl="0" w:tplc="4C3046D8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35917"/>
    <w:multiLevelType w:val="hybridMultilevel"/>
    <w:tmpl w:val="C818ED5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5F2AE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6643DA"/>
    <w:multiLevelType w:val="hybridMultilevel"/>
    <w:tmpl w:val="3B06AFFC"/>
    <w:lvl w:ilvl="0" w:tplc="8576997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23D718D5"/>
    <w:multiLevelType w:val="hybridMultilevel"/>
    <w:tmpl w:val="B3F68876"/>
    <w:lvl w:ilvl="0" w:tplc="9AD43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C151D"/>
    <w:multiLevelType w:val="singleLevel"/>
    <w:tmpl w:val="65C6B69C"/>
    <w:lvl w:ilvl="0">
      <w:start w:val="3"/>
      <w:numFmt w:val="upperLetter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2DA12666"/>
    <w:multiLevelType w:val="hybridMultilevel"/>
    <w:tmpl w:val="31DE9E5E"/>
    <w:lvl w:ilvl="0" w:tplc="4E8CCA08">
      <w:start w:val="6"/>
      <w:numFmt w:val="bullet"/>
      <w:lvlText w:val="-"/>
      <w:lvlJc w:val="left"/>
      <w:pPr>
        <w:ind w:left="2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2">
    <w:nsid w:val="2F661181"/>
    <w:multiLevelType w:val="hybridMultilevel"/>
    <w:tmpl w:val="B9081B5E"/>
    <w:lvl w:ilvl="0" w:tplc="8D324A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32D6716A"/>
    <w:multiLevelType w:val="hybridMultilevel"/>
    <w:tmpl w:val="F7B2F5D4"/>
    <w:lvl w:ilvl="0" w:tplc="6E0C1C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D1630B"/>
    <w:multiLevelType w:val="hybridMultilevel"/>
    <w:tmpl w:val="F5742038"/>
    <w:lvl w:ilvl="0" w:tplc="9AD43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E4F1F"/>
    <w:multiLevelType w:val="singleLevel"/>
    <w:tmpl w:val="AA365E9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6">
    <w:nsid w:val="3BE57FA4"/>
    <w:multiLevelType w:val="hybridMultilevel"/>
    <w:tmpl w:val="D73A49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925F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533589"/>
    <w:multiLevelType w:val="hybridMultilevel"/>
    <w:tmpl w:val="F862536E"/>
    <w:lvl w:ilvl="0" w:tplc="1EAC3514">
      <w:start w:val="1"/>
      <w:numFmt w:val="decimal"/>
      <w:lvlText w:val="(%1)"/>
      <w:lvlJc w:val="left"/>
      <w:pPr>
        <w:ind w:left="240" w:hanging="360"/>
      </w:pPr>
      <w:rPr>
        <w:rFonts w:hint="default"/>
        <w:sz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>
    <w:nsid w:val="441345F3"/>
    <w:multiLevelType w:val="hybridMultilevel"/>
    <w:tmpl w:val="1D4C42FC"/>
    <w:lvl w:ilvl="0" w:tplc="AC26E14E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44B87A29"/>
    <w:multiLevelType w:val="hybridMultilevel"/>
    <w:tmpl w:val="BFBC474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489D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482CAE"/>
    <w:multiLevelType w:val="hybridMultilevel"/>
    <w:tmpl w:val="C0DC44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750572"/>
    <w:multiLevelType w:val="singleLevel"/>
    <w:tmpl w:val="449A252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BD27E4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5540344D"/>
    <w:multiLevelType w:val="hybridMultilevel"/>
    <w:tmpl w:val="3DDA50CC"/>
    <w:lvl w:ilvl="0" w:tplc="9AD43238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>
    <w:nsid w:val="5A11764F"/>
    <w:multiLevelType w:val="singleLevel"/>
    <w:tmpl w:val="0AD84CA8"/>
    <w:lvl w:ilvl="0">
      <w:start w:val="1"/>
      <w:numFmt w:val="upperLetter"/>
      <w:lvlText w:val="%1."/>
      <w:legacy w:legacy="1" w:legacySpace="0" w:legacyIndent="283"/>
      <w:lvlJc w:val="left"/>
      <w:pPr>
        <w:ind w:left="709" w:hanging="283"/>
      </w:pPr>
    </w:lvl>
  </w:abstractNum>
  <w:abstractNum w:abstractNumId="25">
    <w:nsid w:val="5DD6163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4375193"/>
    <w:multiLevelType w:val="hybridMultilevel"/>
    <w:tmpl w:val="6302C9D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CF7CAE"/>
    <w:multiLevelType w:val="singleLevel"/>
    <w:tmpl w:val="C298F3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6C9A2E8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6E76039A"/>
    <w:multiLevelType w:val="singleLevel"/>
    <w:tmpl w:val="C298F378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73804EE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753A1138"/>
    <w:multiLevelType w:val="hybridMultilevel"/>
    <w:tmpl w:val="6F3A98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FB1D3D"/>
    <w:multiLevelType w:val="singleLevel"/>
    <w:tmpl w:val="C298F378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>
    <w:nsid w:val="79992F82"/>
    <w:multiLevelType w:val="hybridMultilevel"/>
    <w:tmpl w:val="D5F005F4"/>
    <w:lvl w:ilvl="0" w:tplc="DCFC5C78">
      <w:start w:val="13"/>
      <w:numFmt w:val="bullet"/>
      <w:lvlText w:val="-"/>
      <w:lvlJc w:val="left"/>
      <w:pPr>
        <w:ind w:left="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4">
    <w:nsid w:val="7A28364A"/>
    <w:multiLevelType w:val="hybridMultilevel"/>
    <w:tmpl w:val="FD147334"/>
    <w:lvl w:ilvl="0" w:tplc="AD62FDB4">
      <w:start w:val="1"/>
      <w:numFmt w:val="decimal"/>
      <w:lvlText w:val="%1."/>
      <w:lvlJc w:val="left"/>
      <w:pPr>
        <w:tabs>
          <w:tab w:val="num" w:pos="720"/>
        </w:tabs>
        <w:ind w:left="510" w:hanging="1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2C1647"/>
    <w:multiLevelType w:val="hybridMultilevel"/>
    <w:tmpl w:val="9AD6AF50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  <w:sz w:val="18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  <w:sz w:val="16"/>
        </w:rPr>
      </w:lvl>
    </w:lvlOverride>
  </w:num>
  <w:num w:numId="3">
    <w:abstractNumId w:val="24"/>
  </w:num>
  <w:num w:numId="4">
    <w:abstractNumId w:val="10"/>
  </w:num>
  <w:num w:numId="5">
    <w:abstractNumId w:val="35"/>
  </w:num>
  <w:num w:numId="6">
    <w:abstractNumId w:val="34"/>
  </w:num>
  <w:num w:numId="7">
    <w:abstractNumId w:val="31"/>
  </w:num>
  <w:num w:numId="8">
    <w:abstractNumId w:val="16"/>
  </w:num>
  <w:num w:numId="9">
    <w:abstractNumId w:val="6"/>
  </w:num>
  <w:num w:numId="10">
    <w:abstractNumId w:val="19"/>
  </w:num>
  <w:num w:numId="11">
    <w:abstractNumId w:val="20"/>
  </w:num>
  <w:num w:numId="12">
    <w:abstractNumId w:val="26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8"/>
  </w:num>
  <w:num w:numId="15">
    <w:abstractNumId w:val="7"/>
  </w:num>
  <w:num w:numId="16">
    <w:abstractNumId w:val="15"/>
  </w:num>
  <w:num w:numId="17">
    <w:abstractNumId w:val="30"/>
  </w:num>
  <w:num w:numId="18">
    <w:abstractNumId w:val="22"/>
  </w:num>
  <w:num w:numId="19">
    <w:abstractNumId w:val="1"/>
  </w:num>
  <w:num w:numId="20">
    <w:abstractNumId w:val="27"/>
  </w:num>
  <w:num w:numId="21">
    <w:abstractNumId w:val="32"/>
  </w:num>
  <w:num w:numId="22">
    <w:abstractNumId w:val="29"/>
  </w:num>
  <w:num w:numId="23">
    <w:abstractNumId w:val="25"/>
  </w:num>
  <w:num w:numId="24">
    <w:abstractNumId w:val="2"/>
  </w:num>
  <w:num w:numId="25">
    <w:abstractNumId w:val="28"/>
  </w:num>
  <w:num w:numId="26">
    <w:abstractNumId w:val="21"/>
  </w:num>
  <w:num w:numId="27">
    <w:abstractNumId w:val="12"/>
  </w:num>
  <w:num w:numId="28">
    <w:abstractNumId w:val="8"/>
  </w:num>
  <w:num w:numId="29">
    <w:abstractNumId w:val="13"/>
  </w:num>
  <w:num w:numId="30">
    <w:abstractNumId w:val="17"/>
  </w:num>
  <w:num w:numId="31">
    <w:abstractNumId w:val="23"/>
  </w:num>
  <w:num w:numId="32">
    <w:abstractNumId w:val="9"/>
  </w:num>
  <w:num w:numId="33">
    <w:abstractNumId w:val="9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3"/>
  </w:num>
  <w:num w:numId="37">
    <w:abstractNumId w:val="3"/>
  </w:num>
  <w:num w:numId="38">
    <w:abstractNumId w:val="4"/>
  </w:num>
  <w:num w:numId="39">
    <w:abstractNumId w:val="1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F3"/>
    <w:rsid w:val="00001505"/>
    <w:rsid w:val="00005A51"/>
    <w:rsid w:val="000216A7"/>
    <w:rsid w:val="00021E83"/>
    <w:rsid w:val="0002632B"/>
    <w:rsid w:val="000275B6"/>
    <w:rsid w:val="00046A6F"/>
    <w:rsid w:val="00047A84"/>
    <w:rsid w:val="00050132"/>
    <w:rsid w:val="00050482"/>
    <w:rsid w:val="0005109C"/>
    <w:rsid w:val="00067350"/>
    <w:rsid w:val="00072AAC"/>
    <w:rsid w:val="0007342D"/>
    <w:rsid w:val="00077AA2"/>
    <w:rsid w:val="000A61D3"/>
    <w:rsid w:val="000B7C48"/>
    <w:rsid w:val="000C51E8"/>
    <w:rsid w:val="000D1D45"/>
    <w:rsid w:val="000E0AF5"/>
    <w:rsid w:val="000E77F4"/>
    <w:rsid w:val="000F6588"/>
    <w:rsid w:val="000F6C5E"/>
    <w:rsid w:val="001071F5"/>
    <w:rsid w:val="001106BE"/>
    <w:rsid w:val="00113386"/>
    <w:rsid w:val="0012149F"/>
    <w:rsid w:val="0017043C"/>
    <w:rsid w:val="00171FDA"/>
    <w:rsid w:val="00181D9B"/>
    <w:rsid w:val="00181EFD"/>
    <w:rsid w:val="001829AB"/>
    <w:rsid w:val="001842A8"/>
    <w:rsid w:val="001851F4"/>
    <w:rsid w:val="001869FD"/>
    <w:rsid w:val="00193662"/>
    <w:rsid w:val="001A428A"/>
    <w:rsid w:val="001A53DA"/>
    <w:rsid w:val="001C1811"/>
    <w:rsid w:val="001D0AD8"/>
    <w:rsid w:val="001D1C54"/>
    <w:rsid w:val="001D753B"/>
    <w:rsid w:val="001E46D3"/>
    <w:rsid w:val="001F0FCB"/>
    <w:rsid w:val="001F40B2"/>
    <w:rsid w:val="0021053D"/>
    <w:rsid w:val="00217CEC"/>
    <w:rsid w:val="00223DF1"/>
    <w:rsid w:val="002249D4"/>
    <w:rsid w:val="00257BE8"/>
    <w:rsid w:val="0026038C"/>
    <w:rsid w:val="002621BC"/>
    <w:rsid w:val="002707D0"/>
    <w:rsid w:val="00271202"/>
    <w:rsid w:val="00276100"/>
    <w:rsid w:val="0028398C"/>
    <w:rsid w:val="002869AA"/>
    <w:rsid w:val="002A6E2F"/>
    <w:rsid w:val="002C2CB7"/>
    <w:rsid w:val="002C65C2"/>
    <w:rsid w:val="002D3963"/>
    <w:rsid w:val="002D4FBF"/>
    <w:rsid w:val="002D51F8"/>
    <w:rsid w:val="002E1059"/>
    <w:rsid w:val="002E162A"/>
    <w:rsid w:val="002E24AC"/>
    <w:rsid w:val="002E57B1"/>
    <w:rsid w:val="002E592C"/>
    <w:rsid w:val="002F115D"/>
    <w:rsid w:val="002F1355"/>
    <w:rsid w:val="002F351C"/>
    <w:rsid w:val="003201EE"/>
    <w:rsid w:val="0032030A"/>
    <w:rsid w:val="00324F36"/>
    <w:rsid w:val="003309EC"/>
    <w:rsid w:val="00333427"/>
    <w:rsid w:val="00340396"/>
    <w:rsid w:val="00342DD6"/>
    <w:rsid w:val="00346546"/>
    <w:rsid w:val="0034672E"/>
    <w:rsid w:val="00353304"/>
    <w:rsid w:val="00357484"/>
    <w:rsid w:val="003627AD"/>
    <w:rsid w:val="00362E62"/>
    <w:rsid w:val="00366A8C"/>
    <w:rsid w:val="0037593A"/>
    <w:rsid w:val="00377309"/>
    <w:rsid w:val="00384705"/>
    <w:rsid w:val="003A7665"/>
    <w:rsid w:val="003B010A"/>
    <w:rsid w:val="003B4946"/>
    <w:rsid w:val="003B707C"/>
    <w:rsid w:val="003C0843"/>
    <w:rsid w:val="003C33C4"/>
    <w:rsid w:val="003C5DFD"/>
    <w:rsid w:val="003C701D"/>
    <w:rsid w:val="003C734B"/>
    <w:rsid w:val="003D0748"/>
    <w:rsid w:val="003D41CB"/>
    <w:rsid w:val="003F27E3"/>
    <w:rsid w:val="004015DC"/>
    <w:rsid w:val="00404A6E"/>
    <w:rsid w:val="00426486"/>
    <w:rsid w:val="0043438A"/>
    <w:rsid w:val="00440A44"/>
    <w:rsid w:val="004422EE"/>
    <w:rsid w:val="004453AA"/>
    <w:rsid w:val="004554D9"/>
    <w:rsid w:val="0046736A"/>
    <w:rsid w:val="00476A00"/>
    <w:rsid w:val="004A0239"/>
    <w:rsid w:val="004A4B53"/>
    <w:rsid w:val="004B0B73"/>
    <w:rsid w:val="004D21DC"/>
    <w:rsid w:val="004E333B"/>
    <w:rsid w:val="004E609A"/>
    <w:rsid w:val="004F21B2"/>
    <w:rsid w:val="004F3606"/>
    <w:rsid w:val="004F5726"/>
    <w:rsid w:val="00504726"/>
    <w:rsid w:val="00517DCA"/>
    <w:rsid w:val="0052101A"/>
    <w:rsid w:val="00523AE8"/>
    <w:rsid w:val="00532F34"/>
    <w:rsid w:val="00533885"/>
    <w:rsid w:val="00536672"/>
    <w:rsid w:val="00542647"/>
    <w:rsid w:val="00543831"/>
    <w:rsid w:val="00556F23"/>
    <w:rsid w:val="00567F14"/>
    <w:rsid w:val="00570654"/>
    <w:rsid w:val="00572AD7"/>
    <w:rsid w:val="00576EAC"/>
    <w:rsid w:val="00576F52"/>
    <w:rsid w:val="00585D82"/>
    <w:rsid w:val="00586FE3"/>
    <w:rsid w:val="00595642"/>
    <w:rsid w:val="00595AE5"/>
    <w:rsid w:val="00595BD7"/>
    <w:rsid w:val="0059668D"/>
    <w:rsid w:val="005A4700"/>
    <w:rsid w:val="005A5113"/>
    <w:rsid w:val="005A6A8F"/>
    <w:rsid w:val="005B33F5"/>
    <w:rsid w:val="005B4531"/>
    <w:rsid w:val="005B4FCA"/>
    <w:rsid w:val="005B7AB5"/>
    <w:rsid w:val="005B7E81"/>
    <w:rsid w:val="005C10E3"/>
    <w:rsid w:val="005D0C6D"/>
    <w:rsid w:val="005D6C15"/>
    <w:rsid w:val="005E0A15"/>
    <w:rsid w:val="005E3407"/>
    <w:rsid w:val="005F143B"/>
    <w:rsid w:val="005F3B44"/>
    <w:rsid w:val="005F469B"/>
    <w:rsid w:val="00611559"/>
    <w:rsid w:val="006149EF"/>
    <w:rsid w:val="00624ADF"/>
    <w:rsid w:val="00625590"/>
    <w:rsid w:val="00625A74"/>
    <w:rsid w:val="006300A4"/>
    <w:rsid w:val="006334EC"/>
    <w:rsid w:val="00654405"/>
    <w:rsid w:val="00656BB4"/>
    <w:rsid w:val="00657D93"/>
    <w:rsid w:val="00671BF3"/>
    <w:rsid w:val="006721B1"/>
    <w:rsid w:val="00672ADF"/>
    <w:rsid w:val="0067791C"/>
    <w:rsid w:val="00683040"/>
    <w:rsid w:val="006849CC"/>
    <w:rsid w:val="0068798F"/>
    <w:rsid w:val="0069186B"/>
    <w:rsid w:val="00693ADC"/>
    <w:rsid w:val="006A7AAA"/>
    <w:rsid w:val="006A7AC8"/>
    <w:rsid w:val="006B408A"/>
    <w:rsid w:val="006C3121"/>
    <w:rsid w:val="006D03F4"/>
    <w:rsid w:val="006D32A6"/>
    <w:rsid w:val="006E31E9"/>
    <w:rsid w:val="006E3BAB"/>
    <w:rsid w:val="006E4F70"/>
    <w:rsid w:val="006F5609"/>
    <w:rsid w:val="00701647"/>
    <w:rsid w:val="0070401E"/>
    <w:rsid w:val="00716D37"/>
    <w:rsid w:val="00717E7B"/>
    <w:rsid w:val="00720B66"/>
    <w:rsid w:val="00724542"/>
    <w:rsid w:val="00724E93"/>
    <w:rsid w:val="00724FB8"/>
    <w:rsid w:val="007341C6"/>
    <w:rsid w:val="00747CED"/>
    <w:rsid w:val="00756328"/>
    <w:rsid w:val="00775AC0"/>
    <w:rsid w:val="00782AC6"/>
    <w:rsid w:val="007870EC"/>
    <w:rsid w:val="00791298"/>
    <w:rsid w:val="007979E0"/>
    <w:rsid w:val="007B3EEA"/>
    <w:rsid w:val="007B6F3A"/>
    <w:rsid w:val="007D62C8"/>
    <w:rsid w:val="007E101C"/>
    <w:rsid w:val="007F5EC8"/>
    <w:rsid w:val="007F6635"/>
    <w:rsid w:val="00806566"/>
    <w:rsid w:val="00811CC5"/>
    <w:rsid w:val="0081200B"/>
    <w:rsid w:val="00813EEB"/>
    <w:rsid w:val="0081586A"/>
    <w:rsid w:val="008421E7"/>
    <w:rsid w:val="00842B0B"/>
    <w:rsid w:val="008479C7"/>
    <w:rsid w:val="0085387D"/>
    <w:rsid w:val="00857E89"/>
    <w:rsid w:val="00870352"/>
    <w:rsid w:val="00876C91"/>
    <w:rsid w:val="00893C1D"/>
    <w:rsid w:val="008B5A2F"/>
    <w:rsid w:val="008C152A"/>
    <w:rsid w:val="008C250B"/>
    <w:rsid w:val="008C4071"/>
    <w:rsid w:val="008C5C89"/>
    <w:rsid w:val="008D2866"/>
    <w:rsid w:val="008D2EB5"/>
    <w:rsid w:val="008E52C4"/>
    <w:rsid w:val="008F7C44"/>
    <w:rsid w:val="00903623"/>
    <w:rsid w:val="0091440A"/>
    <w:rsid w:val="009221A1"/>
    <w:rsid w:val="00940CC8"/>
    <w:rsid w:val="00940DFC"/>
    <w:rsid w:val="009428D0"/>
    <w:rsid w:val="00942F0F"/>
    <w:rsid w:val="009457F3"/>
    <w:rsid w:val="009547F7"/>
    <w:rsid w:val="00970024"/>
    <w:rsid w:val="00971245"/>
    <w:rsid w:val="00971C9C"/>
    <w:rsid w:val="00980D7B"/>
    <w:rsid w:val="00981E4D"/>
    <w:rsid w:val="00986037"/>
    <w:rsid w:val="00993661"/>
    <w:rsid w:val="009A0DC4"/>
    <w:rsid w:val="009A2F2D"/>
    <w:rsid w:val="009A46F3"/>
    <w:rsid w:val="009A6312"/>
    <w:rsid w:val="009B46E1"/>
    <w:rsid w:val="009B5AC6"/>
    <w:rsid w:val="009B5EAB"/>
    <w:rsid w:val="009C2148"/>
    <w:rsid w:val="009C32D3"/>
    <w:rsid w:val="009D3E07"/>
    <w:rsid w:val="009D3E08"/>
    <w:rsid w:val="009D666E"/>
    <w:rsid w:val="009E0507"/>
    <w:rsid w:val="009F1D35"/>
    <w:rsid w:val="009F2881"/>
    <w:rsid w:val="009F680E"/>
    <w:rsid w:val="00A03407"/>
    <w:rsid w:val="00A035CA"/>
    <w:rsid w:val="00A04A10"/>
    <w:rsid w:val="00A1634D"/>
    <w:rsid w:val="00A234DC"/>
    <w:rsid w:val="00A25FF6"/>
    <w:rsid w:val="00A32EA2"/>
    <w:rsid w:val="00A368E9"/>
    <w:rsid w:val="00A63AD0"/>
    <w:rsid w:val="00A65CB3"/>
    <w:rsid w:val="00A7247E"/>
    <w:rsid w:val="00A746E1"/>
    <w:rsid w:val="00A83721"/>
    <w:rsid w:val="00A963A9"/>
    <w:rsid w:val="00AA06E7"/>
    <w:rsid w:val="00AA6564"/>
    <w:rsid w:val="00AB5759"/>
    <w:rsid w:val="00AC1BE6"/>
    <w:rsid w:val="00AC2911"/>
    <w:rsid w:val="00AC3130"/>
    <w:rsid w:val="00AD1227"/>
    <w:rsid w:val="00AD1903"/>
    <w:rsid w:val="00AD4AE1"/>
    <w:rsid w:val="00AD51FE"/>
    <w:rsid w:val="00AD79E5"/>
    <w:rsid w:val="00AD7E1B"/>
    <w:rsid w:val="00AE0EBF"/>
    <w:rsid w:val="00AE7AFD"/>
    <w:rsid w:val="00AF07EC"/>
    <w:rsid w:val="00AF3DC9"/>
    <w:rsid w:val="00AF46BD"/>
    <w:rsid w:val="00B12474"/>
    <w:rsid w:val="00B1487B"/>
    <w:rsid w:val="00B16A0C"/>
    <w:rsid w:val="00B269BA"/>
    <w:rsid w:val="00B333E1"/>
    <w:rsid w:val="00B36F65"/>
    <w:rsid w:val="00B37EC7"/>
    <w:rsid w:val="00B40B5A"/>
    <w:rsid w:val="00B42E63"/>
    <w:rsid w:val="00B45AD3"/>
    <w:rsid w:val="00B55985"/>
    <w:rsid w:val="00B83D6F"/>
    <w:rsid w:val="00B87161"/>
    <w:rsid w:val="00BC05A3"/>
    <w:rsid w:val="00BC256C"/>
    <w:rsid w:val="00BC6D4D"/>
    <w:rsid w:val="00BD050B"/>
    <w:rsid w:val="00BE2251"/>
    <w:rsid w:val="00BE50CC"/>
    <w:rsid w:val="00BF63ED"/>
    <w:rsid w:val="00C014E3"/>
    <w:rsid w:val="00C02FDE"/>
    <w:rsid w:val="00C16EDD"/>
    <w:rsid w:val="00C26DDB"/>
    <w:rsid w:val="00C35464"/>
    <w:rsid w:val="00C417BA"/>
    <w:rsid w:val="00C42E6D"/>
    <w:rsid w:val="00C43159"/>
    <w:rsid w:val="00C538AC"/>
    <w:rsid w:val="00C54AF1"/>
    <w:rsid w:val="00C60A9E"/>
    <w:rsid w:val="00C808BE"/>
    <w:rsid w:val="00C8668B"/>
    <w:rsid w:val="00C93999"/>
    <w:rsid w:val="00C94E1D"/>
    <w:rsid w:val="00CA253B"/>
    <w:rsid w:val="00CA5264"/>
    <w:rsid w:val="00CB734B"/>
    <w:rsid w:val="00CC0561"/>
    <w:rsid w:val="00CC270C"/>
    <w:rsid w:val="00CC630E"/>
    <w:rsid w:val="00CD1609"/>
    <w:rsid w:val="00CF1D0B"/>
    <w:rsid w:val="00CF4972"/>
    <w:rsid w:val="00D04011"/>
    <w:rsid w:val="00D35A7E"/>
    <w:rsid w:val="00D40A10"/>
    <w:rsid w:val="00D40ACC"/>
    <w:rsid w:val="00D4459C"/>
    <w:rsid w:val="00D50C74"/>
    <w:rsid w:val="00D740DF"/>
    <w:rsid w:val="00D8412E"/>
    <w:rsid w:val="00D85F4E"/>
    <w:rsid w:val="00D91908"/>
    <w:rsid w:val="00D919E7"/>
    <w:rsid w:val="00D95733"/>
    <w:rsid w:val="00DB3411"/>
    <w:rsid w:val="00DB5EED"/>
    <w:rsid w:val="00DB75A0"/>
    <w:rsid w:val="00DC060C"/>
    <w:rsid w:val="00DD39C9"/>
    <w:rsid w:val="00DD64EB"/>
    <w:rsid w:val="00DF4ADB"/>
    <w:rsid w:val="00E115E6"/>
    <w:rsid w:val="00E30288"/>
    <w:rsid w:val="00E31431"/>
    <w:rsid w:val="00E33308"/>
    <w:rsid w:val="00E3330F"/>
    <w:rsid w:val="00E45384"/>
    <w:rsid w:val="00E605BD"/>
    <w:rsid w:val="00E60B72"/>
    <w:rsid w:val="00E63E6E"/>
    <w:rsid w:val="00E644B5"/>
    <w:rsid w:val="00E65A62"/>
    <w:rsid w:val="00E67460"/>
    <w:rsid w:val="00E70B66"/>
    <w:rsid w:val="00E72ADA"/>
    <w:rsid w:val="00E73D33"/>
    <w:rsid w:val="00E82747"/>
    <w:rsid w:val="00E9383D"/>
    <w:rsid w:val="00EB4F1E"/>
    <w:rsid w:val="00EB5F54"/>
    <w:rsid w:val="00EC1E3F"/>
    <w:rsid w:val="00EC716E"/>
    <w:rsid w:val="00ED5BE5"/>
    <w:rsid w:val="00EE7AC0"/>
    <w:rsid w:val="00F14B56"/>
    <w:rsid w:val="00F17324"/>
    <w:rsid w:val="00F21663"/>
    <w:rsid w:val="00F22B05"/>
    <w:rsid w:val="00F30EEA"/>
    <w:rsid w:val="00F33CC9"/>
    <w:rsid w:val="00F4526E"/>
    <w:rsid w:val="00F5039F"/>
    <w:rsid w:val="00F50D78"/>
    <w:rsid w:val="00F52C15"/>
    <w:rsid w:val="00F60174"/>
    <w:rsid w:val="00F65885"/>
    <w:rsid w:val="00F83DD2"/>
    <w:rsid w:val="00F956C7"/>
    <w:rsid w:val="00F95FEA"/>
    <w:rsid w:val="00FA6651"/>
    <w:rsid w:val="00FB00A8"/>
    <w:rsid w:val="00FB1504"/>
    <w:rsid w:val="00FB3EB7"/>
    <w:rsid w:val="00FC2735"/>
    <w:rsid w:val="00FC7D48"/>
    <w:rsid w:val="00FE4A5F"/>
    <w:rsid w:val="00FE4DA7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CC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ind w:left="240"/>
      <w:outlineLvl w:val="0"/>
    </w:pPr>
    <w:rPr>
      <w:b/>
      <w:bCs/>
      <w:sz w:val="52"/>
    </w:rPr>
  </w:style>
  <w:style w:type="paragraph" w:styleId="Titolo2">
    <w:name w:val="heading 2"/>
    <w:basedOn w:val="Normale"/>
    <w:next w:val="Normale"/>
    <w:qFormat/>
    <w:pPr>
      <w:keepNext/>
      <w:ind w:left="360"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pPr>
      <w:keepNext/>
      <w:spacing w:after="120"/>
      <w:outlineLvl w:val="2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Times New Roman" w:hAnsi="Times New Roman"/>
      <w:dstrike w:val="0"/>
      <w:color w:val="auto"/>
      <w:sz w:val="16"/>
      <w:u w:val="none"/>
      <w:vertAlign w:val="baseline"/>
    </w:rPr>
  </w:style>
  <w:style w:type="paragraph" w:styleId="Titolo">
    <w:name w:val="Title"/>
    <w:basedOn w:val="Normale"/>
    <w:qFormat/>
    <w:pPr>
      <w:jc w:val="center"/>
    </w:pPr>
    <w:rPr>
      <w:b/>
      <w:sz w:val="26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color w:val="000000"/>
    </w:rPr>
  </w:style>
  <w:style w:type="character" w:customStyle="1" w:styleId="mio">
    <w:name w:val="mio"/>
    <w:rPr>
      <w:rFonts w:ascii="Times New Roman" w:hAnsi="Times New Roman"/>
      <w:sz w:val="16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customStyle="1" w:styleId="Indirizzointerno">
    <w:name w:val="Indirizzo interno"/>
    <w:basedOn w:val="Corpodeltesto"/>
    <w:pPr>
      <w:spacing w:after="0" w:line="220" w:lineRule="atLeast"/>
      <w:ind w:left="840" w:right="-360"/>
    </w:pPr>
    <w:rPr>
      <w:sz w:val="20"/>
    </w:rPr>
  </w:style>
  <w:style w:type="paragraph" w:customStyle="1" w:styleId="Corpodeltesto">
    <w:name w:val="Corpo del testo"/>
    <w:basedOn w:val="Normale"/>
    <w:pPr>
      <w:spacing w:after="120"/>
    </w:pPr>
  </w:style>
  <w:style w:type="table" w:styleId="Grigliatabella">
    <w:name w:val="Table Grid"/>
    <w:basedOn w:val="Tabellanormale"/>
    <w:rsid w:val="0021053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rsid w:val="00A1634D"/>
    <w:rPr>
      <w:sz w:val="24"/>
    </w:rPr>
  </w:style>
  <w:style w:type="character" w:customStyle="1" w:styleId="IntestazioneCarattere">
    <w:name w:val="Intestazione Carattere"/>
    <w:link w:val="Intestazione"/>
    <w:rsid w:val="00A1634D"/>
    <w:rPr>
      <w:sz w:val="24"/>
    </w:rPr>
  </w:style>
  <w:style w:type="paragraph" w:styleId="Testofumetto">
    <w:name w:val="Balloon Text"/>
    <w:basedOn w:val="Normale"/>
    <w:link w:val="TestofumettoCarattere"/>
    <w:rsid w:val="009860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860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25FF6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CC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ind w:left="240"/>
      <w:outlineLvl w:val="0"/>
    </w:pPr>
    <w:rPr>
      <w:b/>
      <w:bCs/>
      <w:sz w:val="52"/>
    </w:rPr>
  </w:style>
  <w:style w:type="paragraph" w:styleId="Titolo2">
    <w:name w:val="heading 2"/>
    <w:basedOn w:val="Normale"/>
    <w:next w:val="Normale"/>
    <w:qFormat/>
    <w:pPr>
      <w:keepNext/>
      <w:ind w:left="360"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pPr>
      <w:keepNext/>
      <w:spacing w:after="120"/>
      <w:outlineLvl w:val="2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Times New Roman" w:hAnsi="Times New Roman"/>
      <w:dstrike w:val="0"/>
      <w:color w:val="auto"/>
      <w:sz w:val="16"/>
      <w:u w:val="none"/>
      <w:vertAlign w:val="baseline"/>
    </w:rPr>
  </w:style>
  <w:style w:type="paragraph" w:styleId="Titolo">
    <w:name w:val="Title"/>
    <w:basedOn w:val="Normale"/>
    <w:qFormat/>
    <w:pPr>
      <w:jc w:val="center"/>
    </w:pPr>
    <w:rPr>
      <w:b/>
      <w:sz w:val="26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color w:val="000000"/>
    </w:rPr>
  </w:style>
  <w:style w:type="character" w:customStyle="1" w:styleId="mio">
    <w:name w:val="mio"/>
    <w:rPr>
      <w:rFonts w:ascii="Times New Roman" w:hAnsi="Times New Roman"/>
      <w:sz w:val="16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customStyle="1" w:styleId="Indirizzointerno">
    <w:name w:val="Indirizzo interno"/>
    <w:basedOn w:val="Corpodeltesto"/>
    <w:pPr>
      <w:spacing w:after="0" w:line="220" w:lineRule="atLeast"/>
      <w:ind w:left="840" w:right="-360"/>
    </w:pPr>
    <w:rPr>
      <w:sz w:val="20"/>
    </w:rPr>
  </w:style>
  <w:style w:type="paragraph" w:customStyle="1" w:styleId="Corpodeltesto">
    <w:name w:val="Corpo del testo"/>
    <w:basedOn w:val="Normale"/>
    <w:pPr>
      <w:spacing w:after="120"/>
    </w:pPr>
  </w:style>
  <w:style w:type="table" w:styleId="Grigliatabella">
    <w:name w:val="Table Grid"/>
    <w:basedOn w:val="Tabellanormale"/>
    <w:rsid w:val="0021053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rsid w:val="00A1634D"/>
    <w:rPr>
      <w:sz w:val="24"/>
    </w:rPr>
  </w:style>
  <w:style w:type="character" w:customStyle="1" w:styleId="IntestazioneCarattere">
    <w:name w:val="Intestazione Carattere"/>
    <w:link w:val="Intestazione"/>
    <w:rsid w:val="00A1634D"/>
    <w:rPr>
      <w:sz w:val="24"/>
    </w:rPr>
  </w:style>
  <w:style w:type="paragraph" w:styleId="Testofumetto">
    <w:name w:val="Balloon Text"/>
    <w:basedOn w:val="Normale"/>
    <w:link w:val="TestofumettoCarattere"/>
    <w:rsid w:val="009860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860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25FF6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nchi%20Modelli%20per%20lavori\S%20COVID\Comitato\Allegato%20-%20Verbale%20comitato%20intern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0522-CCF3-4861-9D81-FE7DDA2C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- Verbale comitato interno.dotx</Template>
  <TotalTime>155</TotalTime>
  <Pages>1</Pages>
  <Words>277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Zampiero - Studio Gadler Srl</dc:creator>
  <cp:lastModifiedBy>Matteo Zampiero - Studio Gadler Srl</cp:lastModifiedBy>
  <cp:revision>3</cp:revision>
  <cp:lastPrinted>2019-07-08T09:07:00Z</cp:lastPrinted>
  <dcterms:created xsi:type="dcterms:W3CDTF">2021-10-06T06:15:00Z</dcterms:created>
  <dcterms:modified xsi:type="dcterms:W3CDTF">2021-10-06T14:48:00Z</dcterms:modified>
</cp:coreProperties>
</file>